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0"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0"/>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1"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E15089" w:rsidP="00B85404">
            <w:pPr>
              <w:tabs>
                <w:tab w:val="clear" w:pos="1418"/>
                <w:tab w:val="clear" w:pos="2835"/>
                <w:tab w:val="clear" w:pos="3969"/>
                <w:tab w:val="clear" w:pos="5670"/>
              </w:tabs>
              <w:rPr>
                <w:rStyle w:val="Opmaakprofiel7pt"/>
                <w:color w:val="7FA1B6"/>
              </w:rPr>
            </w:pPr>
            <w:r>
              <w:rPr>
                <w:rStyle w:val="Opmaakprofiel7pt"/>
                <w:color w:val="7FA1B6"/>
              </w:rPr>
              <w:t>1/9/2020</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BF26FA" w:rsidRDefault="00E15089" w:rsidP="00F249D7">
      <w:pPr>
        <w:rPr>
          <w:b/>
          <w:sz w:val="24"/>
          <w:szCs w:val="24"/>
          <w:u w:val="single"/>
        </w:rPr>
      </w:pPr>
      <w:r>
        <w:rPr>
          <w:b/>
          <w:sz w:val="24"/>
          <w:szCs w:val="24"/>
          <w:u w:val="single"/>
        </w:rPr>
        <w:t>Gemeenteraad 1/9</w:t>
      </w:r>
      <w:r w:rsidR="00E1543C">
        <w:rPr>
          <w:b/>
          <w:sz w:val="24"/>
          <w:szCs w:val="24"/>
          <w:u w:val="single"/>
        </w:rPr>
        <w:t>/2020</w:t>
      </w:r>
      <w:r w:rsidR="00D36A41">
        <w:rPr>
          <w:b/>
          <w:sz w:val="24"/>
          <w:szCs w:val="24"/>
          <w:u w:val="single"/>
        </w:rPr>
        <w:t xml:space="preserve"> – agendapunt 10</w:t>
      </w:r>
    </w:p>
    <w:p w:rsidR="00D91B26" w:rsidRPr="00D36A41" w:rsidRDefault="00D36A41" w:rsidP="00F249D7">
      <w:pPr>
        <w:rPr>
          <w:b/>
          <w:sz w:val="24"/>
          <w:szCs w:val="24"/>
          <w:u w:val="single"/>
        </w:rPr>
      </w:pPr>
      <w:r w:rsidRPr="00D36A41">
        <w:rPr>
          <w:b/>
          <w:sz w:val="24"/>
          <w:szCs w:val="24"/>
          <w:u w:val="single"/>
        </w:rPr>
        <w:t>Wijziging van het tariefreglement op het gebruik van het openbaar domein ....  betaalbaar en efficiënt ... eindelijk!</w:t>
      </w:r>
    </w:p>
    <w:p w:rsidR="00D36A41" w:rsidRDefault="00D36A41" w:rsidP="00F249D7">
      <w:pPr>
        <w:rPr>
          <w:b/>
          <w:sz w:val="24"/>
          <w:szCs w:val="24"/>
        </w:rPr>
      </w:pPr>
    </w:p>
    <w:p w:rsidR="00D36A41" w:rsidRDefault="00D36A41" w:rsidP="00F249D7">
      <w:pPr>
        <w:rPr>
          <w:b/>
          <w:sz w:val="24"/>
          <w:szCs w:val="24"/>
        </w:rPr>
      </w:pPr>
    </w:p>
    <w:p w:rsidR="00FE523C" w:rsidRDefault="00C042E2" w:rsidP="00F249D7">
      <w:pPr>
        <w:rPr>
          <w:sz w:val="24"/>
          <w:szCs w:val="24"/>
        </w:rPr>
      </w:pPr>
      <w:r>
        <w:rPr>
          <w:sz w:val="24"/>
          <w:szCs w:val="24"/>
        </w:rPr>
        <w:t xml:space="preserve">In oktober 2017 werd hieromtrent al een stap voorwaarts gezet.  Voordien was het in onze stad lange tijd quasi onbetaalbaar om werken te laten uitvoeren, omwille van de exorbitante tarifering van de stad voor het gebruik van het openbaar domein.   (werken van loodgieter, schilders, glazenwassers, aannemers, ... ) </w:t>
      </w:r>
      <w:r w:rsidRPr="009D072A">
        <w:rPr>
          <w:sz w:val="24"/>
          <w:szCs w:val="24"/>
          <w:u w:val="single"/>
        </w:rPr>
        <w:t>Wij hebben het beleid die men in het verleden voerde nooit begrepen</w:t>
      </w:r>
      <w:r w:rsidR="00FE523C" w:rsidRPr="009D072A">
        <w:rPr>
          <w:sz w:val="24"/>
          <w:szCs w:val="24"/>
          <w:u w:val="single"/>
        </w:rPr>
        <w:t xml:space="preserve"> en dan ook meermaals aangeklaagd</w:t>
      </w:r>
      <w:r>
        <w:rPr>
          <w:sz w:val="24"/>
          <w:szCs w:val="24"/>
        </w:rPr>
        <w:t xml:space="preserve"> ...Talrijke aannemers lieten onze </w:t>
      </w:r>
      <w:r w:rsidR="009D072A">
        <w:rPr>
          <w:sz w:val="24"/>
          <w:szCs w:val="24"/>
        </w:rPr>
        <w:t>(binnen)</w:t>
      </w:r>
      <w:r>
        <w:rPr>
          <w:sz w:val="24"/>
          <w:szCs w:val="24"/>
        </w:rPr>
        <w:t xml:space="preserve">stad links liggen ... De Bruggeling intra </w:t>
      </w:r>
      <w:proofErr w:type="spellStart"/>
      <w:r>
        <w:rPr>
          <w:sz w:val="24"/>
          <w:szCs w:val="24"/>
        </w:rPr>
        <w:t>muros</w:t>
      </w:r>
      <w:proofErr w:type="spellEnd"/>
      <w:r>
        <w:rPr>
          <w:sz w:val="24"/>
          <w:szCs w:val="24"/>
        </w:rPr>
        <w:t xml:space="preserve"> was de klos.     Maar nu waait er duidelijk</w:t>
      </w:r>
      <w:r w:rsidR="009D072A">
        <w:rPr>
          <w:sz w:val="24"/>
          <w:szCs w:val="24"/>
        </w:rPr>
        <w:t xml:space="preserve"> een nieuwe wind.  Laten we dit </w:t>
      </w:r>
      <w:r>
        <w:rPr>
          <w:sz w:val="24"/>
          <w:szCs w:val="24"/>
        </w:rPr>
        <w:t>maar voort</w:t>
      </w:r>
      <w:r w:rsidR="00FE523C">
        <w:rPr>
          <w:sz w:val="24"/>
          <w:szCs w:val="24"/>
        </w:rPr>
        <w:t>schrijdend inzicht noemen ...</w:t>
      </w:r>
      <w:r>
        <w:rPr>
          <w:sz w:val="24"/>
          <w:szCs w:val="24"/>
        </w:rPr>
        <w:t xml:space="preserve">  De verlaging van de tarieven in de binnenstad is een goede</w:t>
      </w:r>
      <w:r w:rsidR="009D072A">
        <w:rPr>
          <w:sz w:val="24"/>
          <w:szCs w:val="24"/>
        </w:rPr>
        <w:t xml:space="preserve"> en meer dan logische beslissing, waar velen al jaren op wachten. </w:t>
      </w:r>
      <w:bookmarkStart w:id="2" w:name="_GoBack"/>
      <w:bookmarkEnd w:id="2"/>
      <w:r>
        <w:rPr>
          <w:sz w:val="24"/>
          <w:szCs w:val="24"/>
        </w:rPr>
        <w:t xml:space="preserve"> </w:t>
      </w:r>
      <w:r w:rsidR="00FE523C">
        <w:rPr>
          <w:sz w:val="24"/>
          <w:szCs w:val="24"/>
        </w:rPr>
        <w:t xml:space="preserve">En in de invoering van een billijk systeem m.b.t. ontsluitings- en verbindingswegen van de randgemeenten </w:t>
      </w:r>
      <w:r>
        <w:rPr>
          <w:sz w:val="24"/>
          <w:szCs w:val="24"/>
        </w:rPr>
        <w:t xml:space="preserve"> </w:t>
      </w:r>
      <w:r w:rsidR="00FE523C">
        <w:rPr>
          <w:sz w:val="24"/>
          <w:szCs w:val="24"/>
        </w:rPr>
        <w:t>kunnen we ons vinden. Maar vooral de aankoop van een digitaal registratieplatform “</w:t>
      </w:r>
      <w:proofErr w:type="spellStart"/>
      <w:r w:rsidR="00FE523C">
        <w:rPr>
          <w:sz w:val="24"/>
          <w:szCs w:val="24"/>
        </w:rPr>
        <w:t>EagleBe</w:t>
      </w:r>
      <w:proofErr w:type="spellEnd"/>
      <w:r w:rsidR="00FE523C">
        <w:rPr>
          <w:sz w:val="24"/>
          <w:szCs w:val="24"/>
        </w:rPr>
        <w:t xml:space="preserve">” is een flinke stap vooruit, voor burger, aannemer en politie.  Het afleveren van vergunningen zal sneller, beter en efficiënter verlopen, een voorbeeld van Smart City ! </w:t>
      </w:r>
    </w:p>
    <w:p w:rsidR="00FE523C" w:rsidRDefault="00FE523C" w:rsidP="00F249D7">
      <w:pPr>
        <w:rPr>
          <w:sz w:val="24"/>
          <w:szCs w:val="24"/>
        </w:rPr>
      </w:pPr>
      <w:r>
        <w:rPr>
          <w:sz w:val="24"/>
          <w:szCs w:val="24"/>
        </w:rPr>
        <w:t xml:space="preserve">We kijken alvast uit naar de volgende Smart City acties vanuit het stadsbestuur, want op dit vlak is er nog heel veel werk aan de winkel.  </w:t>
      </w:r>
      <w:r w:rsidR="00156BBC">
        <w:rPr>
          <w:sz w:val="24"/>
          <w:szCs w:val="24"/>
        </w:rPr>
        <w:t xml:space="preserve">De oproep vanuit onze fractie is dan ook :  nog meer van dat ... en stad Brugge uitbouwen tot een smart </w:t>
      </w:r>
      <w:proofErr w:type="spellStart"/>
      <w:r w:rsidR="00156BBC">
        <w:rPr>
          <w:sz w:val="24"/>
          <w:szCs w:val="24"/>
        </w:rPr>
        <w:t>city</w:t>
      </w:r>
      <w:proofErr w:type="spellEnd"/>
      <w:r w:rsidR="00156BBC">
        <w:rPr>
          <w:sz w:val="24"/>
          <w:szCs w:val="24"/>
        </w:rPr>
        <w:t xml:space="preserve"> !   Is dit ook de ambitie van het bestuur ? </w:t>
      </w:r>
    </w:p>
    <w:p w:rsidR="00E1471F" w:rsidRDefault="00FE523C" w:rsidP="00FE523C">
      <w:pPr>
        <w:rPr>
          <w:sz w:val="24"/>
          <w:szCs w:val="24"/>
        </w:rPr>
      </w:pPr>
      <w:r>
        <w:rPr>
          <w:sz w:val="24"/>
          <w:szCs w:val="24"/>
        </w:rPr>
        <w:t xml:space="preserve">  </w:t>
      </w:r>
      <w:r w:rsidR="00E1471F">
        <w:rPr>
          <w:sz w:val="24"/>
          <w:szCs w:val="24"/>
        </w:rPr>
        <w:t xml:space="preserve">     </w:t>
      </w:r>
    </w:p>
    <w:p w:rsidR="00E1471F" w:rsidRDefault="00E1471F" w:rsidP="00D91B26">
      <w:pPr>
        <w:jc w:val="both"/>
        <w:rPr>
          <w:sz w:val="24"/>
          <w:szCs w:val="24"/>
        </w:rPr>
      </w:pPr>
    </w:p>
    <w:p w:rsidR="00C41329" w:rsidRDefault="00C41329" w:rsidP="00D91B26">
      <w:pPr>
        <w:jc w:val="both"/>
        <w:rPr>
          <w:sz w:val="24"/>
          <w:szCs w:val="24"/>
        </w:rPr>
      </w:pPr>
      <w:r>
        <w:rPr>
          <w:sz w:val="24"/>
          <w:szCs w:val="24"/>
        </w:rPr>
        <w:t xml:space="preserve">Met dank voor uw antwoord. </w:t>
      </w:r>
    </w:p>
    <w:p w:rsidR="00046032" w:rsidRDefault="00046032" w:rsidP="00D91B26">
      <w:pPr>
        <w:jc w:val="both"/>
        <w:rPr>
          <w:sz w:val="24"/>
          <w:szCs w:val="24"/>
        </w:rPr>
      </w:pPr>
    </w:p>
    <w:p w:rsidR="00394C32" w:rsidRPr="00131545" w:rsidRDefault="00394C32" w:rsidP="00131545"/>
    <w:p w:rsidR="00E0773B" w:rsidRDefault="00E0773B" w:rsidP="00522000"/>
    <w:p w:rsidR="00127F11" w:rsidRDefault="00127F11" w:rsidP="00522000"/>
    <w:p w:rsidR="00127F11" w:rsidRDefault="00286E8E" w:rsidP="00522000">
      <w:r>
        <w:t>Met vriendelijke</w:t>
      </w:r>
      <w:r w:rsidR="00E0773B">
        <w:t xml:space="preserve"> </w:t>
      </w:r>
      <w:r w:rsidR="00127F11">
        <w:t>groeten,</w:t>
      </w:r>
    </w:p>
    <w:p w:rsidR="00127F11" w:rsidRDefault="00127F11" w:rsidP="00522000"/>
    <w:p w:rsidR="008317F3" w:rsidRDefault="008317F3" w:rsidP="004845CB"/>
    <w:p w:rsidR="008317F3" w:rsidRDefault="008317F3" w:rsidP="004845CB"/>
    <w:p w:rsidR="008317F3" w:rsidRPr="006717A2" w:rsidRDefault="008317F3" w:rsidP="004845CB">
      <w:pPr>
        <w:rPr>
          <w:b/>
          <w:sz w:val="24"/>
          <w:szCs w:val="24"/>
        </w:rPr>
      </w:pPr>
      <w:r w:rsidRPr="006717A2">
        <w:rPr>
          <w:b/>
          <w:sz w:val="24"/>
          <w:szCs w:val="24"/>
        </w:rPr>
        <w:lastRenderedPageBreak/>
        <w:t xml:space="preserve">Geert Van Tieghem </w:t>
      </w:r>
    </w:p>
    <w:p w:rsidR="00127F11" w:rsidRPr="006717A2" w:rsidRDefault="00E0773B" w:rsidP="004845CB">
      <w:pPr>
        <w:rPr>
          <w:b/>
          <w:sz w:val="24"/>
          <w:szCs w:val="24"/>
        </w:rPr>
      </w:pPr>
      <w:r w:rsidRPr="006717A2">
        <w:rPr>
          <w:b/>
          <w:sz w:val="24"/>
          <w:szCs w:val="24"/>
        </w:rPr>
        <w:t>Fractieleider N-VA</w:t>
      </w:r>
      <w:r w:rsidR="00127F11" w:rsidRPr="006717A2">
        <w:rPr>
          <w:b/>
          <w:sz w:val="24"/>
          <w:szCs w:val="24"/>
        </w:rPr>
        <w:t xml:space="preserve"> Brugge</w:t>
      </w:r>
    </w:p>
    <w:p w:rsidR="00BD5055" w:rsidRDefault="00BD5055" w:rsidP="00522000">
      <w:pPr>
        <w:rPr>
          <w:b/>
        </w:rPr>
      </w:pPr>
    </w:p>
    <w:p w:rsidR="00286E8E" w:rsidRDefault="00286E8E" w:rsidP="00522000">
      <w:pPr>
        <w:rPr>
          <w:b/>
        </w:rPr>
      </w:pPr>
    </w:p>
    <w:p w:rsidR="00286E8E" w:rsidRDefault="00286E8E" w:rsidP="00522000"/>
    <w:sectPr w:rsidR="00286E8E" w:rsidSect="00E272C7">
      <w:headerReference w:type="even" r:id="rId7"/>
      <w:headerReference w:type="default" r:id="rId8"/>
      <w:headerReference w:type="first" r:id="rId9"/>
      <w:footerReference w:type="first" r:id="rId10"/>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F34" w:rsidRDefault="00A20F34">
      <w:r>
        <w:separator/>
      </w:r>
    </w:p>
  </w:endnote>
  <w:endnote w:type="continuationSeparator" w:id="0">
    <w:p w:rsidR="00A20F34" w:rsidRDefault="00A2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F34" w:rsidRDefault="00A20F34">
      <w:r>
        <w:separator/>
      </w:r>
    </w:p>
  </w:footnote>
  <w:footnote w:type="continuationSeparator" w:id="0">
    <w:p w:rsidR="00A20F34" w:rsidRDefault="00A20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D9EF1"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E092" id="Line 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85AB"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A20F34">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6"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7"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8"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3"/>
  </w:num>
  <w:num w:numId="14">
    <w:abstractNumId w:val="14"/>
  </w:num>
  <w:num w:numId="15">
    <w:abstractNumId w:val="15"/>
  </w:num>
  <w:num w:numId="16">
    <w:abstractNumId w:val="17"/>
  </w:num>
  <w:num w:numId="17">
    <w:abstractNumId w:val="19"/>
  </w:num>
  <w:num w:numId="18">
    <w:abstractNumId w:val="10"/>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savePreviewPicture/>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14BDA"/>
    <w:rsid w:val="00040402"/>
    <w:rsid w:val="00046032"/>
    <w:rsid w:val="0005490B"/>
    <w:rsid w:val="00063122"/>
    <w:rsid w:val="0008144A"/>
    <w:rsid w:val="000B5322"/>
    <w:rsid w:val="000B7664"/>
    <w:rsid w:val="000D3E87"/>
    <w:rsid w:val="000F550D"/>
    <w:rsid w:val="001124E5"/>
    <w:rsid w:val="00113653"/>
    <w:rsid w:val="00127F11"/>
    <w:rsid w:val="00130CB0"/>
    <w:rsid w:val="00131545"/>
    <w:rsid w:val="00140E25"/>
    <w:rsid w:val="00156BBC"/>
    <w:rsid w:val="001667A5"/>
    <w:rsid w:val="001726A2"/>
    <w:rsid w:val="00183360"/>
    <w:rsid w:val="00183FE6"/>
    <w:rsid w:val="0018652F"/>
    <w:rsid w:val="001A15B6"/>
    <w:rsid w:val="001B0B09"/>
    <w:rsid w:val="001B367C"/>
    <w:rsid w:val="001D0A70"/>
    <w:rsid w:val="001E4EE5"/>
    <w:rsid w:val="002007EE"/>
    <w:rsid w:val="002025F4"/>
    <w:rsid w:val="002100DF"/>
    <w:rsid w:val="00224C61"/>
    <w:rsid w:val="0022627C"/>
    <w:rsid w:val="00241F5D"/>
    <w:rsid w:val="00286E8E"/>
    <w:rsid w:val="00294C90"/>
    <w:rsid w:val="00297B83"/>
    <w:rsid w:val="002C0B71"/>
    <w:rsid w:val="002C3D99"/>
    <w:rsid w:val="002C7D00"/>
    <w:rsid w:val="002D2B0C"/>
    <w:rsid w:val="002E287F"/>
    <w:rsid w:val="002F7751"/>
    <w:rsid w:val="003014A2"/>
    <w:rsid w:val="00347F2B"/>
    <w:rsid w:val="00353D15"/>
    <w:rsid w:val="003670A6"/>
    <w:rsid w:val="00371BAA"/>
    <w:rsid w:val="00372A9E"/>
    <w:rsid w:val="00372FC2"/>
    <w:rsid w:val="00394C32"/>
    <w:rsid w:val="003A4A87"/>
    <w:rsid w:val="003B30D2"/>
    <w:rsid w:val="003C0A31"/>
    <w:rsid w:val="003D0C34"/>
    <w:rsid w:val="003E6E28"/>
    <w:rsid w:val="003F0976"/>
    <w:rsid w:val="00422850"/>
    <w:rsid w:val="00447CDC"/>
    <w:rsid w:val="00453E0E"/>
    <w:rsid w:val="004845CB"/>
    <w:rsid w:val="004C6733"/>
    <w:rsid w:val="004E3F23"/>
    <w:rsid w:val="004F1A27"/>
    <w:rsid w:val="00522000"/>
    <w:rsid w:val="00532958"/>
    <w:rsid w:val="005454DA"/>
    <w:rsid w:val="00550F9F"/>
    <w:rsid w:val="005556E5"/>
    <w:rsid w:val="00556508"/>
    <w:rsid w:val="00573F09"/>
    <w:rsid w:val="005965FD"/>
    <w:rsid w:val="005A1AB0"/>
    <w:rsid w:val="005A71FB"/>
    <w:rsid w:val="005C300C"/>
    <w:rsid w:val="005C48E1"/>
    <w:rsid w:val="005E2544"/>
    <w:rsid w:val="00611FA5"/>
    <w:rsid w:val="00667FA5"/>
    <w:rsid w:val="006717A2"/>
    <w:rsid w:val="00681138"/>
    <w:rsid w:val="00683656"/>
    <w:rsid w:val="006865F1"/>
    <w:rsid w:val="006B1092"/>
    <w:rsid w:val="006C5331"/>
    <w:rsid w:val="00713427"/>
    <w:rsid w:val="00717BE9"/>
    <w:rsid w:val="00770AC9"/>
    <w:rsid w:val="0077667C"/>
    <w:rsid w:val="00794DD8"/>
    <w:rsid w:val="007C67FB"/>
    <w:rsid w:val="007D1678"/>
    <w:rsid w:val="007D5C42"/>
    <w:rsid w:val="007E00A6"/>
    <w:rsid w:val="007E0F32"/>
    <w:rsid w:val="007E45D4"/>
    <w:rsid w:val="0080355E"/>
    <w:rsid w:val="008041ED"/>
    <w:rsid w:val="0082453C"/>
    <w:rsid w:val="008317F3"/>
    <w:rsid w:val="008452AA"/>
    <w:rsid w:val="00855A55"/>
    <w:rsid w:val="008667F2"/>
    <w:rsid w:val="00872ACA"/>
    <w:rsid w:val="008818E9"/>
    <w:rsid w:val="00886171"/>
    <w:rsid w:val="008923CF"/>
    <w:rsid w:val="008B5407"/>
    <w:rsid w:val="008B5C1F"/>
    <w:rsid w:val="008C3482"/>
    <w:rsid w:val="008D4491"/>
    <w:rsid w:val="008E088A"/>
    <w:rsid w:val="00906300"/>
    <w:rsid w:val="00936FE4"/>
    <w:rsid w:val="00937DA5"/>
    <w:rsid w:val="00950042"/>
    <w:rsid w:val="00964C88"/>
    <w:rsid w:val="009826BB"/>
    <w:rsid w:val="00983735"/>
    <w:rsid w:val="00993319"/>
    <w:rsid w:val="009A2E04"/>
    <w:rsid w:val="009A4342"/>
    <w:rsid w:val="009B4B90"/>
    <w:rsid w:val="009D072A"/>
    <w:rsid w:val="009D44BC"/>
    <w:rsid w:val="009F320D"/>
    <w:rsid w:val="009F7DE6"/>
    <w:rsid w:val="00A06CFD"/>
    <w:rsid w:val="00A100E8"/>
    <w:rsid w:val="00A16EFA"/>
    <w:rsid w:val="00A20F34"/>
    <w:rsid w:val="00A27B2F"/>
    <w:rsid w:val="00A464A3"/>
    <w:rsid w:val="00A51CF8"/>
    <w:rsid w:val="00AD77A6"/>
    <w:rsid w:val="00AE7A94"/>
    <w:rsid w:val="00AF5416"/>
    <w:rsid w:val="00B03DB7"/>
    <w:rsid w:val="00B2117C"/>
    <w:rsid w:val="00B22EF4"/>
    <w:rsid w:val="00B44266"/>
    <w:rsid w:val="00B6155A"/>
    <w:rsid w:val="00B63681"/>
    <w:rsid w:val="00B73A81"/>
    <w:rsid w:val="00B85153"/>
    <w:rsid w:val="00B85404"/>
    <w:rsid w:val="00B918DF"/>
    <w:rsid w:val="00BA1FDF"/>
    <w:rsid w:val="00BB1C5B"/>
    <w:rsid w:val="00BC35B8"/>
    <w:rsid w:val="00BD0B24"/>
    <w:rsid w:val="00BD5055"/>
    <w:rsid w:val="00BE22B1"/>
    <w:rsid w:val="00BF26FA"/>
    <w:rsid w:val="00C02843"/>
    <w:rsid w:val="00C042E2"/>
    <w:rsid w:val="00C06F43"/>
    <w:rsid w:val="00C41329"/>
    <w:rsid w:val="00C4563C"/>
    <w:rsid w:val="00C64CE8"/>
    <w:rsid w:val="00C70064"/>
    <w:rsid w:val="00C72CFF"/>
    <w:rsid w:val="00C856B3"/>
    <w:rsid w:val="00C96642"/>
    <w:rsid w:val="00CB31D0"/>
    <w:rsid w:val="00CD0754"/>
    <w:rsid w:val="00CF5CE9"/>
    <w:rsid w:val="00D02377"/>
    <w:rsid w:val="00D045E8"/>
    <w:rsid w:val="00D152E0"/>
    <w:rsid w:val="00D3027E"/>
    <w:rsid w:val="00D36A41"/>
    <w:rsid w:val="00D4638D"/>
    <w:rsid w:val="00D57555"/>
    <w:rsid w:val="00D7560A"/>
    <w:rsid w:val="00D76368"/>
    <w:rsid w:val="00D91B26"/>
    <w:rsid w:val="00DB5986"/>
    <w:rsid w:val="00DC2F78"/>
    <w:rsid w:val="00DD7210"/>
    <w:rsid w:val="00E0773B"/>
    <w:rsid w:val="00E1471F"/>
    <w:rsid w:val="00E15089"/>
    <w:rsid w:val="00E1543C"/>
    <w:rsid w:val="00E15BBA"/>
    <w:rsid w:val="00E16FE6"/>
    <w:rsid w:val="00E272C7"/>
    <w:rsid w:val="00E45E04"/>
    <w:rsid w:val="00E85748"/>
    <w:rsid w:val="00E949C6"/>
    <w:rsid w:val="00E962EE"/>
    <w:rsid w:val="00ED20B2"/>
    <w:rsid w:val="00ED34AE"/>
    <w:rsid w:val="00ED4209"/>
    <w:rsid w:val="00ED516E"/>
    <w:rsid w:val="00EE75F5"/>
    <w:rsid w:val="00F04EEB"/>
    <w:rsid w:val="00F07B0C"/>
    <w:rsid w:val="00F249D7"/>
    <w:rsid w:val="00F425EF"/>
    <w:rsid w:val="00F4562B"/>
    <w:rsid w:val="00F71576"/>
    <w:rsid w:val="00F80B0A"/>
    <w:rsid w:val="00F94C3E"/>
    <w:rsid w:val="00FB4463"/>
    <w:rsid w:val="00FB6F4D"/>
    <w:rsid w:val="00FC7CEB"/>
    <w:rsid w:val="00FE114E"/>
    <w:rsid w:val="00FE523C"/>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9DEAE023-E73D-4A96-91D0-2B8CE4EA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378219">
      <w:bodyDiv w:val="1"/>
      <w:marLeft w:val="0"/>
      <w:marRight w:val="0"/>
      <w:marTop w:val="0"/>
      <w:marBottom w:val="0"/>
      <w:divBdr>
        <w:top w:val="none" w:sz="0" w:space="0" w:color="auto"/>
        <w:left w:val="none" w:sz="0" w:space="0" w:color="auto"/>
        <w:bottom w:val="none" w:sz="0" w:space="0" w:color="auto"/>
        <w:right w:val="none" w:sz="0" w:space="0" w:color="auto"/>
      </w:divBdr>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tieghem.dotx</Template>
  <TotalTime>25</TotalTime>
  <Pages>1</Pages>
  <Words>275</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8</cp:revision>
  <cp:lastPrinted>2006-10-10T15:19:00Z</cp:lastPrinted>
  <dcterms:created xsi:type="dcterms:W3CDTF">2020-08-25T23:20:00Z</dcterms:created>
  <dcterms:modified xsi:type="dcterms:W3CDTF">2020-09-01T00:17:00Z</dcterms:modified>
</cp:coreProperties>
</file>