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0"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0"/>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1"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E15089" w:rsidP="00B85404">
            <w:pPr>
              <w:tabs>
                <w:tab w:val="clear" w:pos="1418"/>
                <w:tab w:val="clear" w:pos="2835"/>
                <w:tab w:val="clear" w:pos="3969"/>
                <w:tab w:val="clear" w:pos="5670"/>
              </w:tabs>
              <w:rPr>
                <w:rStyle w:val="Opmaakprofiel7pt"/>
                <w:color w:val="7FA1B6"/>
              </w:rPr>
            </w:pPr>
            <w:r>
              <w:rPr>
                <w:rStyle w:val="Opmaakprofiel7pt"/>
                <w:color w:val="7FA1B6"/>
              </w:rPr>
              <w:t>1/9/2020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F26FA" w:rsidRDefault="00E15089" w:rsidP="00F249D7">
      <w:pPr>
        <w:rPr>
          <w:b/>
          <w:sz w:val="24"/>
          <w:szCs w:val="24"/>
          <w:u w:val="single"/>
        </w:rPr>
      </w:pPr>
      <w:r>
        <w:rPr>
          <w:b/>
          <w:sz w:val="24"/>
          <w:szCs w:val="24"/>
          <w:u w:val="single"/>
        </w:rPr>
        <w:t xml:space="preserve"> </w:t>
      </w:r>
      <w:r w:rsidR="00805FE7">
        <w:rPr>
          <w:b/>
          <w:sz w:val="24"/>
          <w:szCs w:val="24"/>
          <w:u w:val="single"/>
        </w:rPr>
        <w:t xml:space="preserve">OCMW –RAAD </w:t>
      </w:r>
      <w:r>
        <w:rPr>
          <w:b/>
          <w:sz w:val="24"/>
          <w:szCs w:val="24"/>
          <w:u w:val="single"/>
        </w:rPr>
        <w:t>1/9</w:t>
      </w:r>
      <w:r w:rsidR="00E1543C">
        <w:rPr>
          <w:b/>
          <w:sz w:val="24"/>
          <w:szCs w:val="24"/>
          <w:u w:val="single"/>
        </w:rPr>
        <w:t>/2020</w:t>
      </w:r>
      <w:r w:rsidR="00D36A41">
        <w:rPr>
          <w:b/>
          <w:sz w:val="24"/>
          <w:szCs w:val="24"/>
          <w:u w:val="single"/>
        </w:rPr>
        <w:t xml:space="preserve"> – agendapunt</w:t>
      </w:r>
      <w:r w:rsidR="00805FE7">
        <w:rPr>
          <w:b/>
          <w:sz w:val="24"/>
          <w:szCs w:val="24"/>
          <w:u w:val="single"/>
        </w:rPr>
        <w:t xml:space="preserve"> 3</w:t>
      </w:r>
    </w:p>
    <w:p w:rsidR="00805FE7" w:rsidRPr="00805FE7" w:rsidRDefault="00805FE7" w:rsidP="00F249D7">
      <w:pPr>
        <w:rPr>
          <w:b/>
          <w:sz w:val="24"/>
          <w:szCs w:val="24"/>
          <w:u w:val="single"/>
        </w:rPr>
      </w:pPr>
      <w:r w:rsidRPr="00805FE7">
        <w:rPr>
          <w:b/>
          <w:sz w:val="24"/>
          <w:szCs w:val="24"/>
          <w:u w:val="single"/>
        </w:rPr>
        <w:t xml:space="preserve">Het Brugs Menswaardig inkomen </w:t>
      </w:r>
    </w:p>
    <w:p w:rsidR="00805FE7" w:rsidRDefault="00805FE7" w:rsidP="00F249D7">
      <w:pPr>
        <w:rPr>
          <w:b/>
          <w:sz w:val="24"/>
          <w:szCs w:val="24"/>
        </w:rPr>
      </w:pPr>
    </w:p>
    <w:p w:rsidR="00805FE7" w:rsidRPr="00636DE0" w:rsidRDefault="00636DE0" w:rsidP="00F249D7">
      <w:pPr>
        <w:rPr>
          <w:sz w:val="24"/>
          <w:szCs w:val="24"/>
        </w:rPr>
      </w:pPr>
      <w:r>
        <w:rPr>
          <w:sz w:val="24"/>
          <w:szCs w:val="24"/>
        </w:rPr>
        <w:t xml:space="preserve">De geboorte van een </w:t>
      </w:r>
      <w:r w:rsidRPr="00440991">
        <w:rPr>
          <w:b/>
          <w:sz w:val="24"/>
          <w:szCs w:val="24"/>
        </w:rPr>
        <w:t>Brugs Menswaardig Inkomen</w:t>
      </w:r>
      <w:r>
        <w:rPr>
          <w:sz w:val="24"/>
          <w:szCs w:val="24"/>
        </w:rPr>
        <w:t>, een aanvullende steun bovenop het leefloon voor mensen die het op basis van een objectieve berekening nodig hebben, is een goede zaak.  Maar in deze moet wel een goed evenwicht gezocht worden tussen steun en de minimumlonen.  De spanning met het nettoloon bij mensen die voltijds betaald worden aan het gemiddeld minimummaandinkomen moet groot genoeg blijven.   Bij alleenstaanden kiest de stad Brugge voor een spanning van 25 % tussen</w:t>
      </w:r>
      <w:r w:rsidR="00372E9C">
        <w:rPr>
          <w:sz w:val="24"/>
          <w:szCs w:val="24"/>
        </w:rPr>
        <w:t xml:space="preserve"> enerzijds</w:t>
      </w:r>
      <w:r>
        <w:rPr>
          <w:sz w:val="24"/>
          <w:szCs w:val="24"/>
        </w:rPr>
        <w:t xml:space="preserve"> het leefloon, aangevuld met REMI, en </w:t>
      </w:r>
      <w:r w:rsidR="00372E9C">
        <w:rPr>
          <w:sz w:val="24"/>
          <w:szCs w:val="24"/>
        </w:rPr>
        <w:t xml:space="preserve">anderzijds </w:t>
      </w:r>
      <w:r>
        <w:rPr>
          <w:sz w:val="24"/>
          <w:szCs w:val="24"/>
        </w:rPr>
        <w:t>het minimumloon.  (st</w:t>
      </w:r>
      <w:r w:rsidR="00DB5E20">
        <w:rPr>
          <w:sz w:val="24"/>
          <w:szCs w:val="24"/>
        </w:rPr>
        <w:t>eden Gent/Roeselare/Kortrijk ko</w:t>
      </w:r>
      <w:r>
        <w:rPr>
          <w:sz w:val="24"/>
          <w:szCs w:val="24"/>
        </w:rPr>
        <w:t>zen voor 35 %)</w:t>
      </w:r>
      <w:r w:rsidR="00017056">
        <w:rPr>
          <w:sz w:val="24"/>
          <w:szCs w:val="24"/>
        </w:rPr>
        <w:t xml:space="preserve">  Bij gezinnen met minderjarige kinderen of met uitsluitend 1 meerderjarig studerend kind ten laste, bedraagt die spanning amper 7 % (Roeselare/Kortrijk : 15 %) </w:t>
      </w:r>
      <w:r>
        <w:rPr>
          <w:sz w:val="24"/>
          <w:szCs w:val="24"/>
        </w:rPr>
        <w:t xml:space="preserve">  </w:t>
      </w:r>
      <w:r w:rsidR="00440991">
        <w:rPr>
          <w:sz w:val="24"/>
          <w:szCs w:val="24"/>
        </w:rPr>
        <w:t xml:space="preserve">Wij vinden dat de spanning tussen BMI en nettoloon voldoende </w:t>
      </w:r>
      <w:r w:rsidR="00372E9C">
        <w:rPr>
          <w:sz w:val="24"/>
          <w:szCs w:val="24"/>
        </w:rPr>
        <w:t xml:space="preserve">groot </w:t>
      </w:r>
      <w:r w:rsidR="00440991">
        <w:rPr>
          <w:sz w:val="24"/>
          <w:szCs w:val="24"/>
        </w:rPr>
        <w:t>moet zijn</w:t>
      </w:r>
      <w:r w:rsidR="00372E9C">
        <w:rPr>
          <w:sz w:val="24"/>
          <w:szCs w:val="24"/>
        </w:rPr>
        <w:t xml:space="preserve"> en blijven</w:t>
      </w:r>
      <w:r w:rsidR="00440991">
        <w:rPr>
          <w:sz w:val="24"/>
          <w:szCs w:val="24"/>
        </w:rPr>
        <w:t xml:space="preserve">, zodat mensen zich niet vast gaan nestelen in leefloon, aangevuld met REMI. </w:t>
      </w:r>
      <w:r w:rsidR="00046274">
        <w:rPr>
          <w:sz w:val="24"/>
          <w:szCs w:val="24"/>
        </w:rPr>
        <w:t xml:space="preserve"> (</w:t>
      </w:r>
      <w:proofErr w:type="spellStart"/>
      <w:r w:rsidR="00046274">
        <w:rPr>
          <w:sz w:val="24"/>
          <w:szCs w:val="24"/>
        </w:rPr>
        <w:t>cfr</w:t>
      </w:r>
      <w:proofErr w:type="spellEnd"/>
      <w:r w:rsidR="00046274">
        <w:rPr>
          <w:sz w:val="24"/>
          <w:szCs w:val="24"/>
        </w:rPr>
        <w:t xml:space="preserve">. de werkloosheidsval, daar mogen we toch niet intrappen, </w:t>
      </w:r>
      <w:proofErr w:type="spellStart"/>
      <w:r w:rsidR="00046274">
        <w:rPr>
          <w:sz w:val="24"/>
          <w:szCs w:val="24"/>
        </w:rPr>
        <w:t>cfr</w:t>
      </w:r>
      <w:proofErr w:type="spellEnd"/>
      <w:r w:rsidR="00046274">
        <w:rPr>
          <w:sz w:val="24"/>
          <w:szCs w:val="24"/>
        </w:rPr>
        <w:t>. foutieve regeringsbeslissingen -</w:t>
      </w:r>
      <w:bookmarkStart w:id="2" w:name="_GoBack"/>
      <w:bookmarkEnd w:id="2"/>
      <w:r w:rsidR="00046274">
        <w:rPr>
          <w:sz w:val="24"/>
          <w:szCs w:val="24"/>
        </w:rPr>
        <w:t xml:space="preserve">)  </w:t>
      </w:r>
      <w:r w:rsidR="00440991">
        <w:rPr>
          <w:sz w:val="24"/>
          <w:szCs w:val="24"/>
        </w:rPr>
        <w:t xml:space="preserve"> Mensen </w:t>
      </w:r>
      <w:proofErr w:type="spellStart"/>
      <w:r w:rsidR="00440991">
        <w:rPr>
          <w:sz w:val="24"/>
          <w:szCs w:val="24"/>
        </w:rPr>
        <w:t>toeleiden</w:t>
      </w:r>
      <w:proofErr w:type="spellEnd"/>
      <w:r w:rsidR="00440991">
        <w:rPr>
          <w:sz w:val="24"/>
          <w:szCs w:val="24"/>
        </w:rPr>
        <w:t xml:space="preserve"> naar een </w:t>
      </w:r>
      <w:r w:rsidR="00440991" w:rsidRPr="00372E9C">
        <w:rPr>
          <w:b/>
          <w:sz w:val="24"/>
          <w:szCs w:val="24"/>
        </w:rPr>
        <w:t>duurzame tewerkstelling</w:t>
      </w:r>
      <w:r w:rsidR="00440991">
        <w:rPr>
          <w:sz w:val="24"/>
          <w:szCs w:val="24"/>
        </w:rPr>
        <w:t xml:space="preserve"> moet volgens onze fractie de ambitie zijn.</w:t>
      </w:r>
      <w:r w:rsidR="00017056">
        <w:rPr>
          <w:sz w:val="24"/>
          <w:szCs w:val="24"/>
        </w:rPr>
        <w:t xml:space="preserve"> </w:t>
      </w:r>
      <w:r w:rsidR="00017056" w:rsidRPr="00DB5E20">
        <w:rPr>
          <w:b/>
          <w:sz w:val="24"/>
          <w:szCs w:val="24"/>
          <w:u w:val="single"/>
        </w:rPr>
        <w:t>Werken blijft de beste bescherming tegen armoede</w:t>
      </w:r>
      <w:r w:rsidR="00017056">
        <w:rPr>
          <w:sz w:val="24"/>
          <w:szCs w:val="24"/>
        </w:rPr>
        <w:t xml:space="preserve">. </w:t>
      </w:r>
      <w:r w:rsidR="00440991">
        <w:rPr>
          <w:sz w:val="24"/>
          <w:szCs w:val="24"/>
        </w:rPr>
        <w:t xml:space="preserve"> In die zin is het zeer belangrijk dat mensen meewerken aan een activeringsprogramma van het OCMW, een programma gericht op deelname aan de arbeidsmarkt.  Is dit ook de visie van het stadsbestuur ?  </w:t>
      </w:r>
    </w:p>
    <w:p w:rsidR="00E1471F" w:rsidRDefault="00E1471F" w:rsidP="00D91B26">
      <w:pPr>
        <w:jc w:val="both"/>
        <w:rPr>
          <w:sz w:val="24"/>
          <w:szCs w:val="24"/>
        </w:rPr>
      </w:pPr>
    </w:p>
    <w:p w:rsidR="00C41329" w:rsidRDefault="00C41329" w:rsidP="00D91B26">
      <w:pPr>
        <w:jc w:val="both"/>
        <w:rPr>
          <w:sz w:val="24"/>
          <w:szCs w:val="24"/>
        </w:rPr>
      </w:pPr>
      <w:r>
        <w:rPr>
          <w:sz w:val="24"/>
          <w:szCs w:val="24"/>
        </w:rPr>
        <w:t xml:space="preserve">Met dank voor uw antwoord. </w:t>
      </w:r>
    </w:p>
    <w:p w:rsidR="00046032" w:rsidRDefault="00046032" w:rsidP="00D91B26">
      <w:pPr>
        <w:jc w:val="both"/>
        <w:rPr>
          <w:sz w:val="24"/>
          <w:szCs w:val="24"/>
        </w:rPr>
      </w:pPr>
    </w:p>
    <w:p w:rsidR="00E0773B" w:rsidRDefault="00E0773B" w:rsidP="00522000"/>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6717A2" w:rsidRDefault="008317F3" w:rsidP="004845CB">
      <w:pPr>
        <w:rPr>
          <w:b/>
          <w:sz w:val="24"/>
          <w:szCs w:val="24"/>
        </w:rPr>
      </w:pPr>
      <w:r w:rsidRPr="006717A2">
        <w:rPr>
          <w:b/>
          <w:sz w:val="24"/>
          <w:szCs w:val="24"/>
        </w:rPr>
        <w:t xml:space="preserve">Geert Van Tieghem </w:t>
      </w:r>
    </w:p>
    <w:p w:rsidR="00127F11" w:rsidRPr="006717A2" w:rsidRDefault="00E0773B" w:rsidP="004845CB">
      <w:pPr>
        <w:rPr>
          <w:b/>
          <w:sz w:val="24"/>
          <w:szCs w:val="24"/>
        </w:rPr>
      </w:pPr>
      <w:r w:rsidRPr="006717A2">
        <w:rPr>
          <w:b/>
          <w:sz w:val="24"/>
          <w:szCs w:val="24"/>
        </w:rPr>
        <w:t>Fractieleider N-VA</w:t>
      </w:r>
      <w:r w:rsidR="00127F11" w:rsidRPr="006717A2">
        <w:rPr>
          <w:b/>
          <w:sz w:val="24"/>
          <w:szCs w:val="24"/>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0CA" w:rsidRDefault="00BA20CA">
      <w:r>
        <w:separator/>
      </w:r>
    </w:p>
  </w:endnote>
  <w:endnote w:type="continuationSeparator" w:id="0">
    <w:p w:rsidR="00BA20CA" w:rsidRDefault="00BA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0CA" w:rsidRDefault="00BA20CA">
      <w:r>
        <w:separator/>
      </w:r>
    </w:p>
  </w:footnote>
  <w:footnote w:type="continuationSeparator" w:id="0">
    <w:p w:rsidR="00BA20CA" w:rsidRDefault="00BA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BA20CA">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4"/>
  </w:num>
  <w:num w:numId="15">
    <w:abstractNumId w:val="15"/>
  </w:num>
  <w:num w:numId="16">
    <w:abstractNumId w:val="17"/>
  </w:num>
  <w:num w:numId="17">
    <w:abstractNumId w:val="1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14BDA"/>
    <w:rsid w:val="00017056"/>
    <w:rsid w:val="00040402"/>
    <w:rsid w:val="00046032"/>
    <w:rsid w:val="00046274"/>
    <w:rsid w:val="0005490B"/>
    <w:rsid w:val="00063122"/>
    <w:rsid w:val="0008144A"/>
    <w:rsid w:val="000B5322"/>
    <w:rsid w:val="000B7664"/>
    <w:rsid w:val="000D3E87"/>
    <w:rsid w:val="000F550D"/>
    <w:rsid w:val="001124E5"/>
    <w:rsid w:val="00113653"/>
    <w:rsid w:val="00127F11"/>
    <w:rsid w:val="00130CB0"/>
    <w:rsid w:val="00131545"/>
    <w:rsid w:val="00140E25"/>
    <w:rsid w:val="00156BBC"/>
    <w:rsid w:val="001667A5"/>
    <w:rsid w:val="001726A2"/>
    <w:rsid w:val="00183360"/>
    <w:rsid w:val="00183FE6"/>
    <w:rsid w:val="0018652F"/>
    <w:rsid w:val="001A15B6"/>
    <w:rsid w:val="001B0B09"/>
    <w:rsid w:val="001B367C"/>
    <w:rsid w:val="001D0A70"/>
    <w:rsid w:val="001E4EE5"/>
    <w:rsid w:val="001F35AC"/>
    <w:rsid w:val="002007EE"/>
    <w:rsid w:val="002025F4"/>
    <w:rsid w:val="002100DF"/>
    <w:rsid w:val="00224C61"/>
    <w:rsid w:val="0022627C"/>
    <w:rsid w:val="00241F5D"/>
    <w:rsid w:val="00286E8E"/>
    <w:rsid w:val="00294C90"/>
    <w:rsid w:val="00297B83"/>
    <w:rsid w:val="002C0B71"/>
    <w:rsid w:val="002C3D99"/>
    <w:rsid w:val="002C7D00"/>
    <w:rsid w:val="002D2B0C"/>
    <w:rsid w:val="002E287F"/>
    <w:rsid w:val="002F7751"/>
    <w:rsid w:val="003014A2"/>
    <w:rsid w:val="00347F2B"/>
    <w:rsid w:val="00353D15"/>
    <w:rsid w:val="003670A6"/>
    <w:rsid w:val="00371BAA"/>
    <w:rsid w:val="00372A9E"/>
    <w:rsid w:val="00372E9C"/>
    <w:rsid w:val="00372FC2"/>
    <w:rsid w:val="00394C32"/>
    <w:rsid w:val="003A4A87"/>
    <w:rsid w:val="003B30D2"/>
    <w:rsid w:val="003C0A31"/>
    <w:rsid w:val="003D0C34"/>
    <w:rsid w:val="003E6E28"/>
    <w:rsid w:val="003F0976"/>
    <w:rsid w:val="00410088"/>
    <w:rsid w:val="00422850"/>
    <w:rsid w:val="00440991"/>
    <w:rsid w:val="00447CDC"/>
    <w:rsid w:val="00453E0E"/>
    <w:rsid w:val="004845CB"/>
    <w:rsid w:val="004C6733"/>
    <w:rsid w:val="004E3F23"/>
    <w:rsid w:val="004F01DC"/>
    <w:rsid w:val="004F1A27"/>
    <w:rsid w:val="00522000"/>
    <w:rsid w:val="00532958"/>
    <w:rsid w:val="005454DA"/>
    <w:rsid w:val="00550F9F"/>
    <w:rsid w:val="005556E5"/>
    <w:rsid w:val="00556508"/>
    <w:rsid w:val="00573600"/>
    <w:rsid w:val="00573F09"/>
    <w:rsid w:val="005965FD"/>
    <w:rsid w:val="005A1AB0"/>
    <w:rsid w:val="005A71FB"/>
    <w:rsid w:val="005C300C"/>
    <w:rsid w:val="005C48E1"/>
    <w:rsid w:val="005E2544"/>
    <w:rsid w:val="00611FA5"/>
    <w:rsid w:val="00636DE0"/>
    <w:rsid w:val="00667FA5"/>
    <w:rsid w:val="006717A2"/>
    <w:rsid w:val="00681138"/>
    <w:rsid w:val="00683656"/>
    <w:rsid w:val="006865F1"/>
    <w:rsid w:val="006B1092"/>
    <w:rsid w:val="006C5331"/>
    <w:rsid w:val="006D0CD4"/>
    <w:rsid w:val="00713427"/>
    <w:rsid w:val="00717BE9"/>
    <w:rsid w:val="00770AC9"/>
    <w:rsid w:val="0077667C"/>
    <w:rsid w:val="00794DD8"/>
    <w:rsid w:val="007C67FB"/>
    <w:rsid w:val="007D1678"/>
    <w:rsid w:val="007D5C42"/>
    <w:rsid w:val="007E00A6"/>
    <w:rsid w:val="007E0F32"/>
    <w:rsid w:val="007E45D4"/>
    <w:rsid w:val="0080355E"/>
    <w:rsid w:val="008041ED"/>
    <w:rsid w:val="00805FE7"/>
    <w:rsid w:val="0082453C"/>
    <w:rsid w:val="008317F3"/>
    <w:rsid w:val="008452AA"/>
    <w:rsid w:val="00855A55"/>
    <w:rsid w:val="008667F2"/>
    <w:rsid w:val="00872ACA"/>
    <w:rsid w:val="008818E9"/>
    <w:rsid w:val="00886171"/>
    <w:rsid w:val="008923CF"/>
    <w:rsid w:val="008B5407"/>
    <w:rsid w:val="008B5C1F"/>
    <w:rsid w:val="008C3482"/>
    <w:rsid w:val="008D4491"/>
    <w:rsid w:val="008E088A"/>
    <w:rsid w:val="00905B0D"/>
    <w:rsid w:val="00906300"/>
    <w:rsid w:val="00936FE4"/>
    <w:rsid w:val="00937DA5"/>
    <w:rsid w:val="00950042"/>
    <w:rsid w:val="00964C88"/>
    <w:rsid w:val="009826BB"/>
    <w:rsid w:val="00983735"/>
    <w:rsid w:val="00993319"/>
    <w:rsid w:val="009A2E04"/>
    <w:rsid w:val="009A4342"/>
    <w:rsid w:val="009B4B90"/>
    <w:rsid w:val="009D44BC"/>
    <w:rsid w:val="009F320D"/>
    <w:rsid w:val="009F7DE6"/>
    <w:rsid w:val="00A06CFD"/>
    <w:rsid w:val="00A100E8"/>
    <w:rsid w:val="00A16EFA"/>
    <w:rsid w:val="00A27B2F"/>
    <w:rsid w:val="00A464A3"/>
    <w:rsid w:val="00A51CF8"/>
    <w:rsid w:val="00AD77A6"/>
    <w:rsid w:val="00AE7A94"/>
    <w:rsid w:val="00AF5416"/>
    <w:rsid w:val="00B03DB7"/>
    <w:rsid w:val="00B2117C"/>
    <w:rsid w:val="00B22EF4"/>
    <w:rsid w:val="00B44266"/>
    <w:rsid w:val="00B6155A"/>
    <w:rsid w:val="00B63681"/>
    <w:rsid w:val="00B73A81"/>
    <w:rsid w:val="00B85153"/>
    <w:rsid w:val="00B85404"/>
    <w:rsid w:val="00B918DF"/>
    <w:rsid w:val="00BA1FDF"/>
    <w:rsid w:val="00BA20CA"/>
    <w:rsid w:val="00BB1C5B"/>
    <w:rsid w:val="00BC35B8"/>
    <w:rsid w:val="00BD0B24"/>
    <w:rsid w:val="00BD5055"/>
    <w:rsid w:val="00BE22B1"/>
    <w:rsid w:val="00BF26FA"/>
    <w:rsid w:val="00C02843"/>
    <w:rsid w:val="00C042E2"/>
    <w:rsid w:val="00C06F43"/>
    <w:rsid w:val="00C41329"/>
    <w:rsid w:val="00C4563C"/>
    <w:rsid w:val="00C64CE8"/>
    <w:rsid w:val="00C70064"/>
    <w:rsid w:val="00C72CFF"/>
    <w:rsid w:val="00C856B3"/>
    <w:rsid w:val="00C96642"/>
    <w:rsid w:val="00CB31D0"/>
    <w:rsid w:val="00CD0754"/>
    <w:rsid w:val="00CF5CE9"/>
    <w:rsid w:val="00D02377"/>
    <w:rsid w:val="00D045E8"/>
    <w:rsid w:val="00D152E0"/>
    <w:rsid w:val="00D3027E"/>
    <w:rsid w:val="00D36A41"/>
    <w:rsid w:val="00D4638D"/>
    <w:rsid w:val="00D51D79"/>
    <w:rsid w:val="00D57555"/>
    <w:rsid w:val="00D7560A"/>
    <w:rsid w:val="00D76368"/>
    <w:rsid w:val="00D91B26"/>
    <w:rsid w:val="00DB5986"/>
    <w:rsid w:val="00DB5E20"/>
    <w:rsid w:val="00DC2F78"/>
    <w:rsid w:val="00DD7210"/>
    <w:rsid w:val="00E0773B"/>
    <w:rsid w:val="00E1471F"/>
    <w:rsid w:val="00E15089"/>
    <w:rsid w:val="00E1543C"/>
    <w:rsid w:val="00E15BBA"/>
    <w:rsid w:val="00E16FE6"/>
    <w:rsid w:val="00E272C7"/>
    <w:rsid w:val="00E45E04"/>
    <w:rsid w:val="00E85748"/>
    <w:rsid w:val="00E949C6"/>
    <w:rsid w:val="00E962EE"/>
    <w:rsid w:val="00ED20B2"/>
    <w:rsid w:val="00ED34AE"/>
    <w:rsid w:val="00ED4209"/>
    <w:rsid w:val="00ED516E"/>
    <w:rsid w:val="00EE75F5"/>
    <w:rsid w:val="00F04EEB"/>
    <w:rsid w:val="00F07B0C"/>
    <w:rsid w:val="00F249D7"/>
    <w:rsid w:val="00F425EF"/>
    <w:rsid w:val="00F4562B"/>
    <w:rsid w:val="00F71576"/>
    <w:rsid w:val="00F80B0A"/>
    <w:rsid w:val="00F94C3E"/>
    <w:rsid w:val="00FB4463"/>
    <w:rsid w:val="00FB6F4D"/>
    <w:rsid w:val="00FC7CEB"/>
    <w:rsid w:val="00FE114E"/>
    <w:rsid w:val="00FE523C"/>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4378219">
      <w:bodyDiv w:val="1"/>
      <w:marLeft w:val="0"/>
      <w:marRight w:val="0"/>
      <w:marTop w:val="0"/>
      <w:marBottom w:val="0"/>
      <w:divBdr>
        <w:top w:val="none" w:sz="0" w:space="0" w:color="auto"/>
        <w:left w:val="none" w:sz="0" w:space="0" w:color="auto"/>
        <w:bottom w:val="none" w:sz="0" w:space="0" w:color="auto"/>
        <w:right w:val="none" w:sz="0" w:space="0" w:color="auto"/>
      </w:divBdr>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tieghem.dotx</Template>
  <TotalTime>311</TotalTime>
  <Pages>1</Pages>
  <Words>256</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geert van tieghem</cp:lastModifiedBy>
  <cp:revision>14</cp:revision>
  <cp:lastPrinted>2006-10-10T15:19:00Z</cp:lastPrinted>
  <dcterms:created xsi:type="dcterms:W3CDTF">2020-08-30T18:10:00Z</dcterms:created>
  <dcterms:modified xsi:type="dcterms:W3CDTF">2020-09-01T20:50:00Z</dcterms:modified>
</cp:coreProperties>
</file>