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5B021A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22/1/2020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5B021A">
        <w:rPr>
          <w:b/>
          <w:sz w:val="32"/>
          <w:szCs w:val="32"/>
          <w:u w:val="single"/>
        </w:rPr>
        <w:t>meenteraad Brugge  dd. 28/1/2020</w:t>
      </w:r>
    </w:p>
    <w:p w:rsidR="00D847A0" w:rsidRDefault="00013E2F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22:  5</w:t>
      </w:r>
      <w:r w:rsidR="005B021A">
        <w:rPr>
          <w:b/>
          <w:sz w:val="32"/>
          <w:szCs w:val="32"/>
          <w:u w:val="single"/>
        </w:rPr>
        <w:t>de</w:t>
      </w:r>
      <w:r w:rsidR="00204F27">
        <w:rPr>
          <w:b/>
          <w:sz w:val="32"/>
          <w:szCs w:val="32"/>
          <w:u w:val="single"/>
        </w:rPr>
        <w:t xml:space="preserve"> </w:t>
      </w:r>
      <w:r w:rsidR="005A32BE">
        <w:rPr>
          <w:b/>
          <w:sz w:val="32"/>
          <w:szCs w:val="32"/>
          <w:u w:val="single"/>
        </w:rPr>
        <w:t>verrekenin</w:t>
      </w:r>
      <w:r>
        <w:rPr>
          <w:b/>
          <w:sz w:val="32"/>
          <w:szCs w:val="32"/>
          <w:u w:val="single"/>
        </w:rPr>
        <w:t>g saneren van ondergrondse tanks ... na 21 jaar</w:t>
      </w:r>
      <w:r w:rsidR="00204F27">
        <w:rPr>
          <w:b/>
          <w:sz w:val="32"/>
          <w:szCs w:val="32"/>
          <w:u w:val="single"/>
        </w:rPr>
        <w:t xml:space="preserve">? </w:t>
      </w:r>
    </w:p>
    <w:p w:rsidR="004744C1" w:rsidRDefault="004744C1" w:rsidP="000957B8">
      <w:pPr>
        <w:rPr>
          <w:b/>
          <w:sz w:val="32"/>
          <w:szCs w:val="32"/>
          <w:u w:val="single"/>
        </w:rPr>
      </w:pPr>
    </w:p>
    <w:p w:rsidR="005D169B" w:rsidRDefault="005D169B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>Toch wel een zeer bizar dossier. Het gunningsdossier dateert van 23/12/1999 ....   (59.235 €)  En nu &gt; 20 jaar later maken we de 5</w:t>
      </w:r>
      <w:r w:rsidRPr="005D169B">
        <w:rPr>
          <w:iCs/>
          <w:color w:val="000000"/>
          <w:sz w:val="24"/>
          <w:szCs w:val="24"/>
          <w:vertAlign w:val="superscript"/>
          <w:lang w:val="nl-BE" w:eastAsia="nl-BE"/>
        </w:rPr>
        <w:t>de</w:t>
      </w:r>
      <w:r>
        <w:rPr>
          <w:iCs/>
          <w:color w:val="000000"/>
          <w:sz w:val="24"/>
          <w:szCs w:val="24"/>
          <w:lang w:val="nl-BE" w:eastAsia="nl-BE"/>
        </w:rPr>
        <w:t xml:space="preserve"> verrekening mee ...  (141.315 €)  (stijging met 138 %) </w:t>
      </w:r>
    </w:p>
    <w:p w:rsidR="005D169B" w:rsidRDefault="005D169B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5D169B" w:rsidRDefault="005D169B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Kan het college ons in deze uitleg verschaffen ? </w:t>
      </w:r>
      <w:r w:rsidR="00500EF8">
        <w:rPr>
          <w:iCs/>
          <w:color w:val="000000"/>
          <w:sz w:val="24"/>
          <w:szCs w:val="24"/>
          <w:lang w:val="nl-BE" w:eastAsia="nl-BE"/>
        </w:rPr>
        <w:t>We vrezen alvast nog voor een 6</w:t>
      </w:r>
      <w:r w:rsidR="00500EF8" w:rsidRPr="00500EF8">
        <w:rPr>
          <w:iCs/>
          <w:color w:val="000000"/>
          <w:sz w:val="24"/>
          <w:szCs w:val="24"/>
          <w:vertAlign w:val="superscript"/>
          <w:lang w:val="nl-BE" w:eastAsia="nl-BE"/>
        </w:rPr>
        <w:t>de</w:t>
      </w:r>
      <w:r w:rsidR="00500EF8">
        <w:rPr>
          <w:iCs/>
          <w:color w:val="000000"/>
          <w:sz w:val="24"/>
          <w:szCs w:val="24"/>
          <w:lang w:val="nl-BE" w:eastAsia="nl-BE"/>
        </w:rPr>
        <w:t xml:space="preserve"> verrekening ...  want we lezen dat de resterende duur </w:t>
      </w:r>
      <w:bookmarkStart w:id="2" w:name="_GoBack"/>
      <w:bookmarkEnd w:id="2"/>
      <w:r w:rsidR="00500EF8">
        <w:rPr>
          <w:iCs/>
          <w:color w:val="000000"/>
          <w:sz w:val="24"/>
          <w:szCs w:val="24"/>
          <w:lang w:val="nl-BE" w:eastAsia="nl-BE"/>
        </w:rPr>
        <w:t>van het bodemonderzoek onmogelijk voorspeld kan worden ...</w:t>
      </w:r>
    </w:p>
    <w:p w:rsidR="00500EF8" w:rsidRDefault="00500EF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Pr="003D1025" w:rsidRDefault="000957B8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D31230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30" w:rsidRDefault="00D31230">
      <w:r>
        <w:separator/>
      </w:r>
    </w:p>
  </w:endnote>
  <w:endnote w:type="continuationSeparator" w:id="0">
    <w:p w:rsidR="00D31230" w:rsidRDefault="00D3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30" w:rsidRDefault="00D31230">
      <w:r>
        <w:separator/>
      </w:r>
    </w:p>
  </w:footnote>
  <w:footnote w:type="continuationSeparator" w:id="0">
    <w:p w:rsidR="00D31230" w:rsidRDefault="00D3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D31230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13E2F"/>
    <w:rsid w:val="0003193A"/>
    <w:rsid w:val="00032D09"/>
    <w:rsid w:val="00036C10"/>
    <w:rsid w:val="00040402"/>
    <w:rsid w:val="00055EF2"/>
    <w:rsid w:val="0008144A"/>
    <w:rsid w:val="000957B8"/>
    <w:rsid w:val="000A694C"/>
    <w:rsid w:val="000B5322"/>
    <w:rsid w:val="000B7664"/>
    <w:rsid w:val="000C223A"/>
    <w:rsid w:val="000D3CEC"/>
    <w:rsid w:val="000D3E87"/>
    <w:rsid w:val="000D7982"/>
    <w:rsid w:val="000E0467"/>
    <w:rsid w:val="001124E5"/>
    <w:rsid w:val="00113653"/>
    <w:rsid w:val="00123F2A"/>
    <w:rsid w:val="00127F11"/>
    <w:rsid w:val="00130CB0"/>
    <w:rsid w:val="00131545"/>
    <w:rsid w:val="00132EC9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E4EE5"/>
    <w:rsid w:val="002007EE"/>
    <w:rsid w:val="002025F4"/>
    <w:rsid w:val="00204F27"/>
    <w:rsid w:val="002100DF"/>
    <w:rsid w:val="00216673"/>
    <w:rsid w:val="00224C61"/>
    <w:rsid w:val="0022627C"/>
    <w:rsid w:val="002347C7"/>
    <w:rsid w:val="00241F5D"/>
    <w:rsid w:val="002851A3"/>
    <w:rsid w:val="00286E8E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B30D2"/>
    <w:rsid w:val="003C0A31"/>
    <w:rsid w:val="003D0C34"/>
    <w:rsid w:val="003D1025"/>
    <w:rsid w:val="003E32BF"/>
    <w:rsid w:val="003E6E28"/>
    <w:rsid w:val="003F0976"/>
    <w:rsid w:val="003F5A87"/>
    <w:rsid w:val="00422DD4"/>
    <w:rsid w:val="00440D4B"/>
    <w:rsid w:val="00447CDC"/>
    <w:rsid w:val="00453E0E"/>
    <w:rsid w:val="004744C1"/>
    <w:rsid w:val="004845CB"/>
    <w:rsid w:val="004C6733"/>
    <w:rsid w:val="004D4DA2"/>
    <w:rsid w:val="004E3F23"/>
    <w:rsid w:val="004F1A27"/>
    <w:rsid w:val="00500EF8"/>
    <w:rsid w:val="0050239C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32BE"/>
    <w:rsid w:val="005A71FB"/>
    <w:rsid w:val="005B021A"/>
    <w:rsid w:val="005C300C"/>
    <w:rsid w:val="005C48E1"/>
    <w:rsid w:val="005D169B"/>
    <w:rsid w:val="005E2544"/>
    <w:rsid w:val="005E632C"/>
    <w:rsid w:val="006069ED"/>
    <w:rsid w:val="00611FA5"/>
    <w:rsid w:val="006274C8"/>
    <w:rsid w:val="00627FB8"/>
    <w:rsid w:val="006520DB"/>
    <w:rsid w:val="00667FA5"/>
    <w:rsid w:val="00681138"/>
    <w:rsid w:val="00683656"/>
    <w:rsid w:val="006865F1"/>
    <w:rsid w:val="00695B2D"/>
    <w:rsid w:val="006C2895"/>
    <w:rsid w:val="006C5331"/>
    <w:rsid w:val="006D28BC"/>
    <w:rsid w:val="00713427"/>
    <w:rsid w:val="00717BE9"/>
    <w:rsid w:val="007250B5"/>
    <w:rsid w:val="00757EA6"/>
    <w:rsid w:val="00782563"/>
    <w:rsid w:val="007D1678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B5C1F"/>
    <w:rsid w:val="008C3482"/>
    <w:rsid w:val="008C570E"/>
    <w:rsid w:val="008D4491"/>
    <w:rsid w:val="008E088A"/>
    <w:rsid w:val="00906300"/>
    <w:rsid w:val="00936FE4"/>
    <w:rsid w:val="009427D5"/>
    <w:rsid w:val="00950042"/>
    <w:rsid w:val="009826BB"/>
    <w:rsid w:val="00983735"/>
    <w:rsid w:val="00984F2D"/>
    <w:rsid w:val="00993319"/>
    <w:rsid w:val="009A12AE"/>
    <w:rsid w:val="009A2E04"/>
    <w:rsid w:val="009A4342"/>
    <w:rsid w:val="009B4B90"/>
    <w:rsid w:val="009C7F50"/>
    <w:rsid w:val="009D39D9"/>
    <w:rsid w:val="009D44BC"/>
    <w:rsid w:val="009E03C1"/>
    <w:rsid w:val="009F320D"/>
    <w:rsid w:val="009F7DE6"/>
    <w:rsid w:val="00A06CFD"/>
    <w:rsid w:val="00A100E8"/>
    <w:rsid w:val="00A16EFA"/>
    <w:rsid w:val="00A27B2F"/>
    <w:rsid w:val="00A464A3"/>
    <w:rsid w:val="00A51CF8"/>
    <w:rsid w:val="00A52080"/>
    <w:rsid w:val="00A74B29"/>
    <w:rsid w:val="00A91671"/>
    <w:rsid w:val="00AB2CC4"/>
    <w:rsid w:val="00AD77A6"/>
    <w:rsid w:val="00AE7A94"/>
    <w:rsid w:val="00AF5416"/>
    <w:rsid w:val="00B2117C"/>
    <w:rsid w:val="00B22EF4"/>
    <w:rsid w:val="00B6155A"/>
    <w:rsid w:val="00B63681"/>
    <w:rsid w:val="00B85404"/>
    <w:rsid w:val="00BC35B8"/>
    <w:rsid w:val="00BD0B24"/>
    <w:rsid w:val="00BD5055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152E0"/>
    <w:rsid w:val="00D3027E"/>
    <w:rsid w:val="00D31230"/>
    <w:rsid w:val="00D54D4B"/>
    <w:rsid w:val="00D57555"/>
    <w:rsid w:val="00D7560A"/>
    <w:rsid w:val="00D76368"/>
    <w:rsid w:val="00D847A0"/>
    <w:rsid w:val="00D94427"/>
    <w:rsid w:val="00DB2C51"/>
    <w:rsid w:val="00DB5986"/>
    <w:rsid w:val="00DC2F78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7CEB"/>
    <w:rsid w:val="00FE114E"/>
    <w:rsid w:val="00FE3FB0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vantieghem@n-v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76D8-FC01-47C6-AC43-0FC5893A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16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 van tieghem</cp:lastModifiedBy>
  <cp:revision>6</cp:revision>
  <cp:lastPrinted>2006-10-10T15:19:00Z</cp:lastPrinted>
  <dcterms:created xsi:type="dcterms:W3CDTF">2020-01-22T00:18:00Z</dcterms:created>
  <dcterms:modified xsi:type="dcterms:W3CDTF">2020-01-23T23:39:00Z</dcterms:modified>
</cp:coreProperties>
</file>