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04" w:rsidRDefault="00C64CE8" w:rsidP="00B85404">
      <w:pPr>
        <w:tabs>
          <w:tab w:val="clear" w:pos="2835"/>
          <w:tab w:val="clear" w:pos="3969"/>
          <w:tab w:val="clear" w:pos="5670"/>
        </w:tabs>
        <w:ind w:left="3402"/>
      </w:pPr>
      <w:bookmarkStart w:id="0" w:name="_GoBack"/>
      <w:bookmarkEnd w:id="0"/>
      <w:r>
        <w:t>Aan</w:t>
      </w:r>
      <w:r w:rsidR="00B355D0">
        <w:t xml:space="preserve">  </w:t>
      </w:r>
      <w:r w:rsidR="00F738E9">
        <w:rPr>
          <w:sz w:val="28"/>
          <w:szCs w:val="28"/>
        </w:rPr>
        <w:t>:</w:t>
      </w:r>
    </w:p>
    <w:p w:rsidR="00C64CE8" w:rsidRDefault="00CE5021" w:rsidP="00C64CE8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1"/>
            <w:enabled/>
            <w:calcOnExit w:val="0"/>
            <w:helpText w:type="text" w:val="Geadresseerde invullen"/>
            <w:statusText w:type="text" w:val="Geadresserde invullen"/>
            <w:textInput/>
          </w:ffData>
        </w:fldChar>
      </w:r>
      <w:bookmarkStart w:id="1" w:name="Text1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1"/>
    </w:p>
    <w:p w:rsidR="00C64CE8" w:rsidRPr="00664D42" w:rsidRDefault="00CE5021" w:rsidP="00C64CE8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2"/>
    </w:p>
    <w:p w:rsidR="00C64CE8" w:rsidRPr="00664D42" w:rsidRDefault="00CE5021" w:rsidP="00C64CE8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3"/>
    </w:p>
    <w:p w:rsidR="00C64CE8" w:rsidRPr="005138E6" w:rsidRDefault="00CE5021" w:rsidP="00C64CE8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4"/>
    </w:p>
    <w:p w:rsidR="00B85404" w:rsidRPr="005138E6" w:rsidRDefault="00CE5021" w:rsidP="00C64CE8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5"/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B85404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131545" w:rsidRPr="005138E6" w:rsidRDefault="00131545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W w:w="8446" w:type="dxa"/>
        <w:tblLayout w:type="fixed"/>
        <w:tblLook w:val="01E0" w:firstRow="1" w:lastRow="1" w:firstColumn="1" w:lastColumn="1" w:noHBand="0" w:noVBand="0"/>
      </w:tblPr>
      <w:tblGrid>
        <w:gridCol w:w="1937"/>
        <w:gridCol w:w="1466"/>
        <w:gridCol w:w="1868"/>
        <w:gridCol w:w="1298"/>
        <w:gridCol w:w="1877"/>
      </w:tblGrid>
      <w:tr w:rsidR="00B85404" w:rsidRPr="006D0810" w:rsidTr="00B166A4">
        <w:tc>
          <w:tcPr>
            <w:tcW w:w="1937" w:type="dxa"/>
            <w:tcMar>
              <w:left w:w="0" w:type="dxa"/>
            </w:tcMar>
          </w:tcPr>
          <w:p w:rsidR="00B85404" w:rsidRPr="00B166A4" w:rsidRDefault="00B85404" w:rsidP="00B166A4">
            <w:pPr>
              <w:tabs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B166A4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66" w:type="dxa"/>
            <w:tcMar>
              <w:left w:w="0" w:type="dxa"/>
            </w:tcMar>
          </w:tcPr>
          <w:p w:rsidR="00B85404" w:rsidRDefault="00B85404" w:rsidP="00B166A4">
            <w:pPr>
              <w:tabs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B166A4">
              <w:rPr>
                <w:rStyle w:val="Opmaakprofiel7pt"/>
                <w:color w:val="7FA1B6"/>
              </w:rPr>
              <w:t>ons kenmerk</w:t>
            </w:r>
          </w:p>
          <w:p w:rsidR="00B355D0" w:rsidRPr="00B166A4" w:rsidRDefault="00D4422B" w:rsidP="00B166A4">
            <w:pPr>
              <w:tabs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GVT</w:t>
            </w:r>
          </w:p>
        </w:tc>
        <w:tc>
          <w:tcPr>
            <w:tcW w:w="1868" w:type="dxa"/>
            <w:tcMar>
              <w:left w:w="0" w:type="dxa"/>
            </w:tcMar>
          </w:tcPr>
          <w:p w:rsidR="00B85404" w:rsidRPr="00B166A4" w:rsidRDefault="00B85404" w:rsidP="00B166A4">
            <w:pPr>
              <w:tabs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B166A4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298" w:type="dxa"/>
            <w:tcMar>
              <w:left w:w="0" w:type="dxa"/>
            </w:tcMar>
          </w:tcPr>
          <w:p w:rsidR="00B85404" w:rsidRPr="00B166A4" w:rsidRDefault="00B85404" w:rsidP="00B166A4">
            <w:pPr>
              <w:tabs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B166A4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77" w:type="dxa"/>
            <w:tcMar>
              <w:left w:w="0" w:type="dxa"/>
            </w:tcMar>
          </w:tcPr>
          <w:p w:rsidR="00B85404" w:rsidRDefault="00B355D0" w:rsidP="00B166A4">
            <w:pPr>
              <w:tabs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B166A4">
              <w:rPr>
                <w:rStyle w:val="Opmaakprofiel7pt"/>
                <w:color w:val="7FA1B6"/>
              </w:rPr>
              <w:t>D</w:t>
            </w:r>
            <w:r w:rsidR="00B85404" w:rsidRPr="00B166A4">
              <w:rPr>
                <w:rStyle w:val="Opmaakprofiel7pt"/>
                <w:color w:val="7FA1B6"/>
              </w:rPr>
              <w:t>atum</w:t>
            </w:r>
          </w:p>
          <w:p w:rsidR="00B355D0" w:rsidRPr="00B166A4" w:rsidRDefault="00164EA2" w:rsidP="00B166A4">
            <w:pPr>
              <w:tabs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24/9/2019</w:t>
            </w:r>
          </w:p>
        </w:tc>
      </w:tr>
      <w:tr w:rsidR="00B85404" w:rsidRPr="006D0810" w:rsidTr="00B166A4">
        <w:tc>
          <w:tcPr>
            <w:tcW w:w="1937" w:type="dxa"/>
            <w:tcMar>
              <w:left w:w="0" w:type="dxa"/>
            </w:tcMar>
          </w:tcPr>
          <w:p w:rsidR="00B85404" w:rsidRPr="00B166A4" w:rsidRDefault="00B85404" w:rsidP="00B166A4">
            <w:pPr>
              <w:tabs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66" w:type="dxa"/>
            <w:tcMar>
              <w:left w:w="0" w:type="dxa"/>
            </w:tcMar>
          </w:tcPr>
          <w:p w:rsidR="00B85404" w:rsidRPr="00B166A4" w:rsidRDefault="00B85404" w:rsidP="00B166A4">
            <w:pPr>
              <w:tabs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68" w:type="dxa"/>
            <w:tcMar>
              <w:left w:w="0" w:type="dxa"/>
            </w:tcMar>
          </w:tcPr>
          <w:p w:rsidR="00B85404" w:rsidRPr="00B166A4" w:rsidRDefault="00B85404" w:rsidP="00B166A4">
            <w:pPr>
              <w:tabs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298" w:type="dxa"/>
            <w:tcMar>
              <w:left w:w="0" w:type="dxa"/>
            </w:tcMar>
          </w:tcPr>
          <w:p w:rsidR="00B85404" w:rsidRPr="00B166A4" w:rsidRDefault="00B85404" w:rsidP="00B166A4">
            <w:pPr>
              <w:tabs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77" w:type="dxa"/>
            <w:tcMar>
              <w:left w:w="0" w:type="dxa"/>
            </w:tcMar>
          </w:tcPr>
          <w:p w:rsidR="00B85404" w:rsidRPr="00B166A4" w:rsidRDefault="00B85404" w:rsidP="00B166A4">
            <w:pPr>
              <w:tabs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F4562B" w:rsidRDefault="00B85404" w:rsidP="000703B1">
      <w:pPr>
        <w:ind w:left="1080"/>
        <w:rPr>
          <w:szCs w:val="18"/>
        </w:rPr>
      </w:pPr>
    </w:p>
    <w:p w:rsidR="00354E72" w:rsidRDefault="00D4422B" w:rsidP="00354E72">
      <w:pPr>
        <w:shd w:val="clear" w:color="auto" w:fill="FDFDFD"/>
        <w:rPr>
          <w:rFonts w:ascii="Trebuchet MS" w:hAnsi="Trebuchet MS"/>
          <w:b/>
          <w:iCs/>
          <w:color w:val="000000"/>
          <w:sz w:val="24"/>
          <w:szCs w:val="24"/>
          <w:lang w:val="nl-BE" w:eastAsia="nl-BE"/>
        </w:rPr>
      </w:pPr>
      <w:r>
        <w:rPr>
          <w:sz w:val="28"/>
          <w:szCs w:val="28"/>
        </w:rPr>
        <w:t xml:space="preserve"> </w:t>
      </w:r>
    </w:p>
    <w:p w:rsidR="00F90CC3" w:rsidRPr="00C23DC3" w:rsidRDefault="00F90CC3" w:rsidP="00D4422B">
      <w:pPr>
        <w:shd w:val="clear" w:color="auto" w:fill="FDFDFD"/>
        <w:rPr>
          <w:b/>
          <w:iCs/>
          <w:color w:val="000000"/>
          <w:sz w:val="32"/>
          <w:szCs w:val="32"/>
          <w:u w:val="single"/>
          <w:lang w:val="nl-BE" w:eastAsia="nl-BE"/>
        </w:rPr>
      </w:pPr>
      <w:r w:rsidRPr="00C23DC3">
        <w:rPr>
          <w:b/>
          <w:iCs/>
          <w:color w:val="000000"/>
          <w:sz w:val="32"/>
          <w:szCs w:val="32"/>
          <w:u w:val="single"/>
          <w:lang w:val="nl-BE" w:eastAsia="nl-BE"/>
        </w:rPr>
        <w:t>Gemeenteraad 24/9/2019 – agendapunt 19</w:t>
      </w:r>
    </w:p>
    <w:p w:rsidR="00354E72" w:rsidRPr="00C23DC3" w:rsidRDefault="00CD0C3F" w:rsidP="00D4422B">
      <w:pPr>
        <w:shd w:val="clear" w:color="auto" w:fill="FDFDFD"/>
        <w:rPr>
          <w:b/>
          <w:iCs/>
          <w:color w:val="000000"/>
          <w:sz w:val="32"/>
          <w:szCs w:val="32"/>
          <w:u w:val="single"/>
          <w:lang w:val="nl-BE" w:eastAsia="nl-BE"/>
        </w:rPr>
      </w:pPr>
      <w:r w:rsidRPr="00C23DC3">
        <w:rPr>
          <w:b/>
          <w:iCs/>
          <w:color w:val="000000"/>
          <w:sz w:val="32"/>
          <w:szCs w:val="32"/>
          <w:u w:val="single"/>
          <w:lang w:val="nl-BE" w:eastAsia="nl-BE"/>
        </w:rPr>
        <w:t xml:space="preserve">Het </w:t>
      </w:r>
      <w:r w:rsidR="000371DB" w:rsidRPr="00C23DC3">
        <w:rPr>
          <w:b/>
          <w:iCs/>
          <w:color w:val="000000"/>
          <w:sz w:val="32"/>
          <w:szCs w:val="32"/>
          <w:u w:val="single"/>
          <w:lang w:val="nl-BE" w:eastAsia="nl-BE"/>
        </w:rPr>
        <w:t xml:space="preserve">Intergemeentelijk Overleg voor de Sport (IGOS) – meer inzetten op sport </w:t>
      </w:r>
    </w:p>
    <w:p w:rsidR="00CD0C3F" w:rsidRPr="00F738E9" w:rsidRDefault="00CD0C3F" w:rsidP="00D4422B">
      <w:pPr>
        <w:shd w:val="clear" w:color="auto" w:fill="FDFDFD"/>
        <w:rPr>
          <w:rFonts w:ascii="Trebuchet MS" w:hAnsi="Trebuchet MS"/>
          <w:iCs/>
          <w:color w:val="000000"/>
          <w:sz w:val="28"/>
          <w:szCs w:val="28"/>
          <w:u w:val="single"/>
          <w:lang w:val="nl-BE" w:eastAsia="nl-BE"/>
        </w:rPr>
      </w:pPr>
    </w:p>
    <w:p w:rsidR="00D4422B" w:rsidRDefault="00D4422B" w:rsidP="00D4422B">
      <w:pPr>
        <w:shd w:val="clear" w:color="auto" w:fill="FDFDFD"/>
        <w:rPr>
          <w:rFonts w:ascii="Trebuchet MS" w:hAnsi="Trebuchet MS"/>
          <w:iCs/>
          <w:color w:val="000000"/>
          <w:sz w:val="24"/>
          <w:szCs w:val="24"/>
          <w:u w:val="single"/>
          <w:lang w:val="nl-BE" w:eastAsia="nl-BE"/>
        </w:rPr>
      </w:pPr>
    </w:p>
    <w:p w:rsidR="00F90CC3" w:rsidRDefault="004F1C15" w:rsidP="00F90CC3">
      <w:pPr>
        <w:shd w:val="clear" w:color="auto" w:fill="FDFDFD"/>
        <w:ind w:left="720"/>
        <w:jc w:val="both"/>
        <w:rPr>
          <w:rFonts w:ascii="Trebuchet MS" w:hAnsi="Trebuchet MS"/>
          <w:iCs/>
          <w:color w:val="000000"/>
          <w:sz w:val="24"/>
          <w:szCs w:val="24"/>
          <w:lang w:val="nl-BE" w:eastAsia="nl-BE"/>
        </w:rPr>
      </w:pPr>
      <w:r>
        <w:rPr>
          <w:rFonts w:ascii="Trebuchet MS" w:hAnsi="Trebuchet MS"/>
          <w:iCs/>
          <w:color w:val="000000"/>
          <w:sz w:val="24"/>
          <w:szCs w:val="24"/>
          <w:lang w:val="nl-BE" w:eastAsia="nl-BE"/>
        </w:rPr>
        <w:t>Elk initiatief dat sport promoot, weten we vanuit onze N-VA</w:t>
      </w:r>
      <w:r w:rsidR="00CD0C3F">
        <w:rPr>
          <w:rFonts w:ascii="Trebuchet MS" w:hAnsi="Trebuchet MS"/>
          <w:iCs/>
          <w:color w:val="000000"/>
          <w:sz w:val="24"/>
          <w:szCs w:val="24"/>
          <w:lang w:val="nl-BE" w:eastAsia="nl-BE"/>
        </w:rPr>
        <w:t>-</w:t>
      </w:r>
      <w:r>
        <w:rPr>
          <w:rFonts w:ascii="Trebuchet MS" w:hAnsi="Trebuchet MS"/>
          <w:iCs/>
          <w:color w:val="000000"/>
          <w:sz w:val="24"/>
          <w:szCs w:val="24"/>
          <w:lang w:val="nl-BE" w:eastAsia="nl-BE"/>
        </w:rPr>
        <w:t xml:space="preserve"> fractie </w:t>
      </w:r>
      <w:r w:rsidR="00864D38">
        <w:rPr>
          <w:rFonts w:ascii="Trebuchet MS" w:hAnsi="Trebuchet MS"/>
          <w:iCs/>
          <w:color w:val="000000"/>
          <w:sz w:val="24"/>
          <w:szCs w:val="24"/>
          <w:lang w:val="nl-BE" w:eastAsia="nl-BE"/>
        </w:rPr>
        <w:t xml:space="preserve">volmondig </w:t>
      </w:r>
      <w:r>
        <w:rPr>
          <w:rFonts w:ascii="Trebuchet MS" w:hAnsi="Trebuchet MS"/>
          <w:iCs/>
          <w:color w:val="000000"/>
          <w:sz w:val="24"/>
          <w:szCs w:val="24"/>
          <w:lang w:val="nl-BE" w:eastAsia="nl-BE"/>
        </w:rPr>
        <w:t xml:space="preserve">te ondersteunen.  Dus ook het IGOS-initiatief, een samenwerking tussen 7 gemeenten, waaronder onze stad. </w:t>
      </w:r>
      <w:r w:rsidR="00CD0C3F">
        <w:rPr>
          <w:rFonts w:ascii="Trebuchet MS" w:hAnsi="Trebuchet MS"/>
          <w:iCs/>
          <w:color w:val="000000"/>
          <w:sz w:val="24"/>
          <w:szCs w:val="24"/>
          <w:lang w:val="nl-BE" w:eastAsia="nl-BE"/>
        </w:rPr>
        <w:t xml:space="preserve"> Doch j</w:t>
      </w:r>
      <w:r w:rsidR="00F90CC3">
        <w:rPr>
          <w:rFonts w:ascii="Trebuchet MS" w:hAnsi="Trebuchet MS"/>
          <w:iCs/>
          <w:color w:val="000000"/>
          <w:sz w:val="24"/>
          <w:szCs w:val="24"/>
          <w:lang w:val="nl-BE" w:eastAsia="nl-BE"/>
        </w:rPr>
        <w:t xml:space="preserve">aarlijks wordt – opmerkelijk --  </w:t>
      </w:r>
      <w:r w:rsidR="00F90CC3">
        <w:rPr>
          <w:rFonts w:ascii="Trebuchet MS" w:hAnsi="Trebuchet MS"/>
          <w:b/>
          <w:iCs/>
          <w:color w:val="000000"/>
          <w:sz w:val="24"/>
          <w:szCs w:val="24"/>
          <w:lang w:val="nl-BE" w:eastAsia="nl-BE"/>
        </w:rPr>
        <w:t xml:space="preserve"> slechts </w:t>
      </w:r>
      <w:r w:rsidR="00CD0C3F" w:rsidRPr="00CD0C3F">
        <w:rPr>
          <w:rFonts w:ascii="Trebuchet MS" w:hAnsi="Trebuchet MS"/>
          <w:b/>
          <w:iCs/>
          <w:color w:val="000000"/>
          <w:sz w:val="24"/>
          <w:szCs w:val="24"/>
          <w:lang w:val="nl-BE" w:eastAsia="nl-BE"/>
        </w:rPr>
        <w:t>de helft</w:t>
      </w:r>
      <w:r w:rsidR="00CD0C3F">
        <w:rPr>
          <w:rFonts w:ascii="Trebuchet MS" w:hAnsi="Trebuchet MS"/>
          <w:iCs/>
          <w:color w:val="000000"/>
          <w:sz w:val="24"/>
          <w:szCs w:val="24"/>
          <w:lang w:val="nl-BE" w:eastAsia="nl-BE"/>
        </w:rPr>
        <w:t xml:space="preserve"> van he</w:t>
      </w:r>
      <w:r w:rsidR="00F90CC3">
        <w:rPr>
          <w:rFonts w:ascii="Trebuchet MS" w:hAnsi="Trebuchet MS"/>
          <w:iCs/>
          <w:color w:val="000000"/>
          <w:sz w:val="24"/>
          <w:szCs w:val="24"/>
          <w:lang w:val="nl-BE" w:eastAsia="nl-BE"/>
        </w:rPr>
        <w:t xml:space="preserve">t budget </w:t>
      </w:r>
      <w:r w:rsidR="00CD0C3F">
        <w:rPr>
          <w:rFonts w:ascii="Trebuchet MS" w:hAnsi="Trebuchet MS"/>
          <w:iCs/>
          <w:color w:val="000000"/>
          <w:sz w:val="24"/>
          <w:szCs w:val="24"/>
          <w:lang w:val="nl-BE" w:eastAsia="nl-BE"/>
        </w:rPr>
        <w:t xml:space="preserve">gebruikt ….   </w:t>
      </w:r>
      <w:r w:rsidR="00164EA2">
        <w:rPr>
          <w:rFonts w:ascii="Trebuchet MS" w:hAnsi="Trebuchet MS"/>
          <w:iCs/>
          <w:color w:val="000000"/>
          <w:sz w:val="24"/>
          <w:szCs w:val="24"/>
          <w:lang w:val="nl-BE" w:eastAsia="nl-BE"/>
        </w:rPr>
        <w:t xml:space="preserve">Dat was de vorige jaren ook zo.  We merken eigenlijk </w:t>
      </w:r>
      <w:r w:rsidR="00164EA2" w:rsidRPr="00C23DC3">
        <w:rPr>
          <w:rFonts w:ascii="Trebuchet MS" w:hAnsi="Trebuchet MS"/>
          <w:b/>
          <w:iCs/>
          <w:color w:val="000000"/>
          <w:sz w:val="24"/>
          <w:szCs w:val="24"/>
          <w:u w:val="single"/>
          <w:lang w:val="nl-BE" w:eastAsia="nl-BE"/>
        </w:rPr>
        <w:t>gee</w:t>
      </w:r>
      <w:r w:rsidR="00F90CC3" w:rsidRPr="00C23DC3">
        <w:rPr>
          <w:rFonts w:ascii="Trebuchet MS" w:hAnsi="Trebuchet MS"/>
          <w:b/>
          <w:iCs/>
          <w:color w:val="000000"/>
          <w:sz w:val="24"/>
          <w:szCs w:val="24"/>
          <w:u w:val="single"/>
          <w:lang w:val="nl-BE" w:eastAsia="nl-BE"/>
        </w:rPr>
        <w:t>n nieuwe sportieve initiatieven</w:t>
      </w:r>
      <w:r w:rsidR="00F90CC3">
        <w:rPr>
          <w:rFonts w:ascii="Trebuchet MS" w:hAnsi="Trebuchet MS"/>
          <w:iCs/>
          <w:color w:val="000000"/>
          <w:sz w:val="24"/>
          <w:szCs w:val="24"/>
          <w:lang w:val="nl-BE" w:eastAsia="nl-BE"/>
        </w:rPr>
        <w:t xml:space="preserve">, in de afgelopen jaren.  Er zijn amper  3 of 4 sportevenementen per jaar ... </w:t>
      </w:r>
      <w:r w:rsidR="00164EA2">
        <w:rPr>
          <w:rFonts w:ascii="Trebuchet MS" w:hAnsi="Trebuchet MS"/>
          <w:iCs/>
          <w:color w:val="000000"/>
          <w:sz w:val="24"/>
          <w:szCs w:val="24"/>
          <w:lang w:val="nl-BE" w:eastAsia="nl-BE"/>
        </w:rPr>
        <w:t>Mag ik de stad</w:t>
      </w:r>
      <w:r w:rsidR="00F90CC3">
        <w:rPr>
          <w:rFonts w:ascii="Trebuchet MS" w:hAnsi="Trebuchet MS"/>
          <w:iCs/>
          <w:color w:val="000000"/>
          <w:sz w:val="24"/>
          <w:szCs w:val="24"/>
          <w:lang w:val="nl-BE" w:eastAsia="nl-BE"/>
        </w:rPr>
        <w:t xml:space="preserve"> en in het bijzonder de schepen van sport </w:t>
      </w:r>
      <w:r w:rsidR="00164EA2">
        <w:rPr>
          <w:rFonts w:ascii="Trebuchet MS" w:hAnsi="Trebuchet MS"/>
          <w:iCs/>
          <w:color w:val="000000"/>
          <w:sz w:val="24"/>
          <w:szCs w:val="24"/>
          <w:lang w:val="nl-BE" w:eastAsia="nl-BE"/>
        </w:rPr>
        <w:t xml:space="preserve">oproepen om in deze een sportieve voortrekkersrol op zich te nemen ?  We mogen gerust in deze wat </w:t>
      </w:r>
      <w:r w:rsidR="00164EA2" w:rsidRPr="00F90CC3">
        <w:rPr>
          <w:rFonts w:ascii="Trebuchet MS" w:hAnsi="Trebuchet MS"/>
          <w:b/>
          <w:iCs/>
          <w:color w:val="000000"/>
          <w:sz w:val="24"/>
          <w:szCs w:val="24"/>
          <w:u w:val="single"/>
          <w:lang w:val="nl-BE" w:eastAsia="nl-BE"/>
        </w:rPr>
        <w:t>meer sportambitie</w:t>
      </w:r>
      <w:r w:rsidR="00F90CC3" w:rsidRPr="00F90CC3">
        <w:rPr>
          <w:rFonts w:ascii="Trebuchet MS" w:hAnsi="Trebuchet MS"/>
          <w:b/>
          <w:iCs/>
          <w:color w:val="000000"/>
          <w:sz w:val="24"/>
          <w:szCs w:val="24"/>
          <w:u w:val="single"/>
          <w:lang w:val="nl-BE" w:eastAsia="nl-BE"/>
        </w:rPr>
        <w:t>s</w:t>
      </w:r>
      <w:r w:rsidR="00164EA2">
        <w:rPr>
          <w:rFonts w:ascii="Trebuchet MS" w:hAnsi="Trebuchet MS"/>
          <w:iCs/>
          <w:color w:val="000000"/>
          <w:sz w:val="24"/>
          <w:szCs w:val="24"/>
          <w:lang w:val="nl-BE" w:eastAsia="nl-BE"/>
        </w:rPr>
        <w:t xml:space="preserve"> vertonen, niet ... ?</w:t>
      </w:r>
      <w:r w:rsidR="00F90CC3" w:rsidRPr="00F90CC3">
        <w:rPr>
          <w:rFonts w:ascii="Trebuchet MS" w:hAnsi="Trebuchet MS"/>
          <w:iCs/>
          <w:color w:val="000000"/>
          <w:sz w:val="24"/>
          <w:szCs w:val="24"/>
          <w:lang w:val="nl-BE" w:eastAsia="nl-BE"/>
        </w:rPr>
        <w:t xml:space="preserve"> </w:t>
      </w:r>
      <w:r w:rsidR="00F90CC3">
        <w:rPr>
          <w:rFonts w:ascii="Trebuchet MS" w:hAnsi="Trebuchet MS"/>
          <w:iCs/>
          <w:color w:val="000000"/>
          <w:sz w:val="24"/>
          <w:szCs w:val="24"/>
          <w:lang w:val="nl-BE" w:eastAsia="nl-BE"/>
        </w:rPr>
        <w:t xml:space="preserve">Heel veel sportverenigingen zouden dit geld zeer goed kunnen gebruiken, voor de organisatie van </w:t>
      </w:r>
      <w:r w:rsidR="00F90CC3" w:rsidRPr="00F90CC3">
        <w:rPr>
          <w:rFonts w:ascii="Trebuchet MS" w:hAnsi="Trebuchet MS"/>
          <w:b/>
          <w:iCs/>
          <w:color w:val="000000"/>
          <w:sz w:val="24"/>
          <w:szCs w:val="24"/>
          <w:lang w:val="nl-BE" w:eastAsia="nl-BE"/>
        </w:rPr>
        <w:t>gemeente-overschrijdende sportactiviteiten</w:t>
      </w:r>
      <w:r w:rsidR="00F90CC3">
        <w:rPr>
          <w:rFonts w:ascii="Trebuchet MS" w:hAnsi="Trebuchet MS"/>
          <w:iCs/>
          <w:color w:val="000000"/>
          <w:sz w:val="24"/>
          <w:szCs w:val="24"/>
          <w:lang w:val="nl-BE" w:eastAsia="nl-BE"/>
        </w:rPr>
        <w:t>.   We denken bij wijze van voorbeeld aan :</w:t>
      </w:r>
    </w:p>
    <w:p w:rsidR="00F90CC3" w:rsidRDefault="00F90CC3" w:rsidP="00F90CC3">
      <w:pPr>
        <w:shd w:val="clear" w:color="auto" w:fill="FDFDFD"/>
        <w:rPr>
          <w:rFonts w:ascii="Trebuchet MS" w:hAnsi="Trebuchet MS"/>
          <w:iCs/>
          <w:color w:val="000000"/>
          <w:sz w:val="24"/>
          <w:szCs w:val="24"/>
          <w:lang w:val="nl-BE" w:eastAsia="nl-BE"/>
        </w:rPr>
      </w:pPr>
      <w:r>
        <w:rPr>
          <w:rFonts w:ascii="Trebuchet MS" w:hAnsi="Trebuchet MS"/>
          <w:iCs/>
          <w:color w:val="000000"/>
          <w:sz w:val="24"/>
          <w:szCs w:val="24"/>
          <w:lang w:val="nl-BE" w:eastAsia="nl-BE"/>
        </w:rPr>
        <w:t xml:space="preserve">          de promotie en op de kaart zetten van de G-sport in onze regio, de      </w:t>
      </w:r>
    </w:p>
    <w:p w:rsidR="00F90CC3" w:rsidRDefault="00F90CC3" w:rsidP="00F90CC3">
      <w:pPr>
        <w:shd w:val="clear" w:color="auto" w:fill="FDFDFD"/>
        <w:rPr>
          <w:rFonts w:ascii="Trebuchet MS" w:hAnsi="Trebuchet MS"/>
          <w:iCs/>
          <w:color w:val="000000"/>
          <w:sz w:val="24"/>
          <w:szCs w:val="24"/>
          <w:lang w:val="nl-BE" w:eastAsia="nl-BE"/>
        </w:rPr>
      </w:pPr>
      <w:r>
        <w:rPr>
          <w:rFonts w:ascii="Trebuchet MS" w:hAnsi="Trebuchet MS"/>
          <w:iCs/>
          <w:color w:val="000000"/>
          <w:sz w:val="24"/>
          <w:szCs w:val="24"/>
          <w:lang w:val="nl-BE" w:eastAsia="nl-BE"/>
        </w:rPr>
        <w:t xml:space="preserve">          organisatie van een veldloop in onze contreien,   het organiseren van </w:t>
      </w:r>
    </w:p>
    <w:p w:rsidR="00F90CC3" w:rsidRDefault="00F90CC3" w:rsidP="00F90CC3">
      <w:pPr>
        <w:shd w:val="clear" w:color="auto" w:fill="FDFDFD"/>
        <w:rPr>
          <w:rFonts w:ascii="Trebuchet MS" w:hAnsi="Trebuchet MS"/>
          <w:iCs/>
          <w:color w:val="000000"/>
          <w:sz w:val="24"/>
          <w:szCs w:val="24"/>
          <w:lang w:val="nl-BE" w:eastAsia="nl-BE"/>
        </w:rPr>
      </w:pPr>
      <w:r>
        <w:rPr>
          <w:rFonts w:ascii="Trebuchet MS" w:hAnsi="Trebuchet MS"/>
          <w:iCs/>
          <w:color w:val="000000"/>
          <w:sz w:val="24"/>
          <w:szCs w:val="24"/>
          <w:lang w:val="nl-BE" w:eastAsia="nl-BE"/>
        </w:rPr>
        <w:t xml:space="preserve">          een frisbee-tornooi in Zeebrugge, de organisatie van een heuse fiets- </w:t>
      </w:r>
    </w:p>
    <w:p w:rsidR="00F90CC3" w:rsidRDefault="00F90CC3" w:rsidP="00F90CC3">
      <w:pPr>
        <w:shd w:val="clear" w:color="auto" w:fill="FDFDFD"/>
        <w:rPr>
          <w:rFonts w:ascii="Trebuchet MS" w:hAnsi="Trebuchet MS"/>
          <w:iCs/>
          <w:color w:val="000000"/>
          <w:sz w:val="24"/>
          <w:szCs w:val="24"/>
          <w:lang w:val="nl-BE" w:eastAsia="nl-BE"/>
        </w:rPr>
      </w:pPr>
      <w:r>
        <w:rPr>
          <w:rFonts w:ascii="Trebuchet MS" w:hAnsi="Trebuchet MS"/>
          <w:iCs/>
          <w:color w:val="000000"/>
          <w:sz w:val="24"/>
          <w:szCs w:val="24"/>
          <w:lang w:val="nl-BE" w:eastAsia="nl-BE"/>
        </w:rPr>
        <w:t xml:space="preserve">          en/of wandelperiodezoektocht in het mooie Brugse ommeland, of het </w:t>
      </w:r>
    </w:p>
    <w:p w:rsidR="00C23DC3" w:rsidRDefault="00F90CC3" w:rsidP="00F90CC3">
      <w:pPr>
        <w:shd w:val="clear" w:color="auto" w:fill="FDFDFD"/>
        <w:rPr>
          <w:rFonts w:ascii="Trebuchet MS" w:hAnsi="Trebuchet MS"/>
          <w:iCs/>
          <w:color w:val="000000"/>
          <w:sz w:val="24"/>
          <w:szCs w:val="24"/>
          <w:lang w:val="nl-BE" w:eastAsia="nl-BE"/>
        </w:rPr>
      </w:pPr>
      <w:r>
        <w:rPr>
          <w:rFonts w:ascii="Trebuchet MS" w:hAnsi="Trebuchet MS"/>
          <w:iCs/>
          <w:color w:val="000000"/>
          <w:sz w:val="24"/>
          <w:szCs w:val="24"/>
          <w:lang w:val="nl-BE" w:eastAsia="nl-BE"/>
        </w:rPr>
        <w:t xml:space="preserve">          uitpakken met</w:t>
      </w:r>
      <w:r w:rsidR="00C23DC3">
        <w:rPr>
          <w:rFonts w:ascii="Trebuchet MS" w:hAnsi="Trebuchet MS"/>
          <w:iCs/>
          <w:color w:val="000000"/>
          <w:sz w:val="24"/>
          <w:szCs w:val="24"/>
          <w:lang w:val="nl-BE" w:eastAsia="nl-BE"/>
        </w:rPr>
        <w:t xml:space="preserve"> een survivalrun,   </w:t>
      </w:r>
      <w:proofErr w:type="spellStart"/>
      <w:r w:rsidR="00C23DC3">
        <w:rPr>
          <w:rFonts w:ascii="Trebuchet MS" w:hAnsi="Trebuchet MS"/>
          <w:iCs/>
          <w:color w:val="000000"/>
          <w:sz w:val="24"/>
          <w:szCs w:val="24"/>
          <w:lang w:val="nl-BE" w:eastAsia="nl-BE"/>
        </w:rPr>
        <w:t>e.d</w:t>
      </w:r>
      <w:proofErr w:type="spellEnd"/>
      <w:r w:rsidR="00C23DC3">
        <w:rPr>
          <w:rFonts w:ascii="Trebuchet MS" w:hAnsi="Trebuchet MS"/>
          <w:iCs/>
          <w:color w:val="000000"/>
          <w:sz w:val="24"/>
          <w:szCs w:val="24"/>
          <w:lang w:val="nl-BE" w:eastAsia="nl-BE"/>
        </w:rPr>
        <w:t xml:space="preserve">  .... We kijken er alvast naar uit!</w:t>
      </w:r>
    </w:p>
    <w:p w:rsidR="00CD0C3F" w:rsidRDefault="00F90CC3" w:rsidP="00354E72">
      <w:pPr>
        <w:shd w:val="clear" w:color="auto" w:fill="FDFDFD"/>
        <w:rPr>
          <w:rFonts w:ascii="Trebuchet MS" w:hAnsi="Trebuchet MS"/>
          <w:iCs/>
          <w:color w:val="000000"/>
          <w:sz w:val="24"/>
          <w:szCs w:val="24"/>
          <w:lang w:val="nl-BE" w:eastAsia="nl-BE"/>
        </w:rPr>
      </w:pPr>
      <w:r>
        <w:rPr>
          <w:rFonts w:ascii="Trebuchet MS" w:hAnsi="Trebuchet MS"/>
          <w:iCs/>
          <w:color w:val="000000"/>
          <w:sz w:val="24"/>
          <w:szCs w:val="24"/>
          <w:lang w:val="nl-BE" w:eastAsia="nl-BE"/>
        </w:rPr>
        <w:t xml:space="preserve">     </w:t>
      </w:r>
    </w:p>
    <w:p w:rsidR="00CD0C3F" w:rsidRDefault="00CD0C3F" w:rsidP="00354E72">
      <w:pPr>
        <w:shd w:val="clear" w:color="auto" w:fill="FDFDFD"/>
        <w:rPr>
          <w:rFonts w:ascii="Trebuchet MS" w:hAnsi="Trebuchet MS"/>
          <w:iCs/>
          <w:color w:val="000000"/>
          <w:sz w:val="24"/>
          <w:szCs w:val="24"/>
          <w:lang w:val="nl-BE" w:eastAsia="nl-BE"/>
        </w:rPr>
      </w:pPr>
    </w:p>
    <w:p w:rsidR="002100DF" w:rsidRPr="00C23DC3" w:rsidRDefault="002100DF" w:rsidP="00131545">
      <w:pPr>
        <w:rPr>
          <w:lang w:val="nl-BE"/>
        </w:rPr>
      </w:pPr>
    </w:p>
    <w:p w:rsidR="002100DF" w:rsidRPr="00131545" w:rsidRDefault="002100DF" w:rsidP="00131545"/>
    <w:p w:rsidR="00131545" w:rsidRPr="006C1AEA" w:rsidRDefault="00CF5CE9" w:rsidP="00131545">
      <w:pPr>
        <w:rPr>
          <w:b/>
          <w:sz w:val="24"/>
          <w:szCs w:val="24"/>
        </w:rPr>
      </w:pPr>
      <w:r w:rsidRPr="006C1AEA">
        <w:rPr>
          <w:b/>
          <w:sz w:val="24"/>
          <w:szCs w:val="24"/>
        </w:rPr>
        <w:t>Geert Van Tieghem</w:t>
      </w:r>
    </w:p>
    <w:p w:rsidR="00AE7A94" w:rsidRPr="00667FA5" w:rsidRDefault="006C1AEA" w:rsidP="00131545">
      <w:r>
        <w:t xml:space="preserve">Fractieleider N-VA Brugge </w:t>
      </w:r>
    </w:p>
    <w:sectPr w:rsidR="00AE7A94" w:rsidRPr="00667FA5" w:rsidSect="00E272C7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12E" w:rsidRDefault="001B712E">
      <w:r>
        <w:separator/>
      </w:r>
    </w:p>
  </w:endnote>
  <w:endnote w:type="continuationSeparator" w:id="0">
    <w:p w:rsidR="001B712E" w:rsidRDefault="001B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0DF" w:rsidRPr="00B85404" w:rsidRDefault="00CE5021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 w:rsidRPr="00CE5021">
      <w:rPr>
        <w:noProof/>
        <w:color w:val="7FA1B6"/>
        <w:sz w:val="14"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4" type="#_x0000_t75" style="position:absolute;left:0;text-align:left;margin-left:36.8pt;margin-top:738.35pt;width:1in;height:62pt;z-index:7;mso-position-horizontal-relative:page;mso-position-vertical-relative:page">
          <v:imagedata r:id="rId1" o:title="BruggeCMYKkleinTest"/>
          <w10:wrap anchorx="page" anchory="page"/>
        </v:shape>
      </w:pict>
    </w:r>
    <w:r w:rsidR="00DB5986">
      <w:rPr>
        <w:rStyle w:val="Opmaakprofiel7pt"/>
        <w:color w:val="7FA1B6"/>
      </w:rPr>
      <w:t xml:space="preserve">    </w:t>
    </w:r>
    <w:proofErr w:type="spellStart"/>
    <w:r w:rsidR="00CF5CE9">
      <w:rPr>
        <w:rStyle w:val="Opmaakprofiel7pt"/>
        <w:color w:val="7FA1B6"/>
      </w:rPr>
      <w:t>tuinstraat</w:t>
    </w:r>
    <w:proofErr w:type="spellEnd"/>
    <w:r w:rsidR="00CF5CE9">
      <w:rPr>
        <w:rStyle w:val="Opmaakprofiel7pt"/>
        <w:color w:val="7FA1B6"/>
      </w:rPr>
      <w:t xml:space="preserve">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12E" w:rsidRDefault="001B712E">
      <w:r>
        <w:separator/>
      </w:r>
    </w:p>
  </w:footnote>
  <w:footnote w:type="continuationSeparator" w:id="0">
    <w:p w:rsidR="001B712E" w:rsidRDefault="001B7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ACA" w:rsidRDefault="00CE5021">
    <w:pPr>
      <w:pStyle w:val="Koptekst"/>
    </w:pPr>
    <w:r w:rsidRPr="00CE5021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margin-left:36.85pt;margin-top:56.7pt;width:65.2pt;height:55.85pt;z-index:6;mso-position-horizontal-relative:page;mso-position-vertical-relative:page" o:preferrelative="f">
          <v:imagedata r:id="rId1" o:title="BruggeCMYKkleinTest"/>
          <o:lock v:ext="edit" aspectratio="f"/>
          <w10:wrap anchorx="page" anchory="page"/>
        </v:shape>
      </w:pict>
    </w:r>
    <w:r w:rsidRPr="00CE5021">
      <w:rPr>
        <w:noProof/>
        <w:lang w:eastAsia="nl-NL"/>
      </w:rPr>
      <w:pict>
        <v:line id="_x0000_s2078" style="position:absolute;z-index:-3;mso-position-horizontal-relative:page;mso-position-vertical-relative:page" from="-5.65pt,283.5pt" to="21.35pt,283.5pt" strokecolor="#7fa1b6" strokeweight="1pt">
          <w10:wrap anchorx="page" anchory="page"/>
        </v:line>
      </w:pic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ACA" w:rsidRDefault="00CE5021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 w:rsidRPr="00CE5021">
      <w:rPr>
        <w:noProof/>
        <w:lang w:eastAsia="nl-NL"/>
      </w:rPr>
      <w:pict>
        <v:line id="_x0000_s2076" style="position:absolute;z-index:-5;mso-position-horizontal-relative:page;mso-position-vertical-relative:page" from="36.8pt,59.55pt" to="36.8pt,216.3pt" strokecolor="#7fa1b6" strokeweight=".25pt">
          <w10:wrap anchorx="page" anchory="page"/>
        </v:line>
      </w:pict>
    </w:r>
    <w:r w:rsidRPr="00CE5021">
      <w:rPr>
        <w:noProof/>
        <w:lang w:eastAsia="nl-NL"/>
      </w:rPr>
      <w:pict>
        <v:line id="_x0000_s2077" style="position:absolute;z-index:-4;mso-position-horizontal-relative:page;mso-position-vertical-relative:page" from="-5.65pt,283.5pt" to="21.35pt,283.5pt" strokecolor="#7fa1b6" strokeweight="1pt">
          <w10:wrap anchorx="page" anchory="page"/>
        </v:line>
      </w:pict>
    </w:r>
    <w:r w:rsidRPr="00CE5021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6;mso-position-horizontal-relative:margin;mso-position-vertical-relative:margin" filled="t">
          <v:imagedata r:id="rId1" o:title="Watermerk2" blacklevel="1311f"/>
          <w10:wrap anchorx="margin" anchory="margin"/>
        </v:shape>
      </w:pict>
    </w:r>
    <w:r w:rsidRPr="00CE5021">
      <w:rPr>
        <w:noProof/>
        <w:lang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-85.5pt;margin-top:18.75pt;width:315pt;height:30.5pt;z-index:1" stroked="f">
          <v:textbox inset="0,0">
            <w:txbxContent>
              <w:p w:rsidR="00872ACA" w:rsidRDefault="00CF5CE9" w:rsidP="00C64CE8">
                <w:pPr>
                  <w:rPr>
                    <w:rStyle w:val="standaardrood"/>
                    <w:color w:val="B31015"/>
                  </w:rPr>
                </w:pPr>
                <w:r>
                  <w:rPr>
                    <w:rStyle w:val="standaardrood"/>
                    <w:color w:val="B31015"/>
                  </w:rPr>
                  <w:t>geert van tieghem</w:t>
                </w:r>
              </w:p>
              <w:p w:rsidR="002100DF" w:rsidRDefault="002100DF" w:rsidP="00C64CE8">
                <w:r>
                  <w:rPr>
                    <w:rStyle w:val="standaardblauwgrijs"/>
                    <w:color w:val="7FA1B6"/>
                  </w:rPr>
                  <w:t xml:space="preserve">gemeenteraadslid </w:t>
                </w:r>
                <w:r w:rsidRPr="004E3F23">
                  <w:rPr>
                    <w:rStyle w:val="standaardblauwgrijs"/>
                    <w:color w:val="7FA1B6"/>
                  </w:rPr>
                  <w:t>stad brugge</w:t>
                </w:r>
              </w:p>
            </w:txbxContent>
          </v:textbox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6417D"/>
    <w:multiLevelType w:val="hybridMultilevel"/>
    <w:tmpl w:val="4BFA3EEA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921C61"/>
    <w:multiLevelType w:val="hybridMultilevel"/>
    <w:tmpl w:val="DC3A60D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175BA3"/>
    <w:multiLevelType w:val="hybridMultilevel"/>
    <w:tmpl w:val="7C2287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EF32BA"/>
    <w:multiLevelType w:val="hybridMultilevel"/>
    <w:tmpl w:val="987652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5916D2"/>
    <w:multiLevelType w:val="hybridMultilevel"/>
    <w:tmpl w:val="324877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19774E"/>
    <w:multiLevelType w:val="hybridMultilevel"/>
    <w:tmpl w:val="84B6C4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4A672C"/>
    <w:multiLevelType w:val="hybridMultilevel"/>
    <w:tmpl w:val="A80668B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7F36FD"/>
    <w:multiLevelType w:val="hybridMultilevel"/>
    <w:tmpl w:val="A4C22F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4034361"/>
    <w:multiLevelType w:val="hybridMultilevel"/>
    <w:tmpl w:val="22989A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BC392F"/>
    <w:multiLevelType w:val="hybridMultilevel"/>
    <w:tmpl w:val="E56051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E41B52"/>
    <w:multiLevelType w:val="hybridMultilevel"/>
    <w:tmpl w:val="BBCABC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F956BA"/>
    <w:multiLevelType w:val="hybridMultilevel"/>
    <w:tmpl w:val="C6C4EBB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351C77"/>
    <w:multiLevelType w:val="hybridMultilevel"/>
    <w:tmpl w:val="53A65B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2F4400E3"/>
    <w:multiLevelType w:val="hybridMultilevel"/>
    <w:tmpl w:val="4CC4659A"/>
    <w:lvl w:ilvl="0" w:tplc="0813000F">
      <w:start w:val="1"/>
      <w:numFmt w:val="decimal"/>
      <w:lvlText w:val="%1."/>
      <w:lvlJc w:val="left"/>
      <w:pPr>
        <w:ind w:left="1800" w:hanging="360"/>
      </w:p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2F621198"/>
    <w:multiLevelType w:val="hybridMultilevel"/>
    <w:tmpl w:val="5DAE42D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B517B8"/>
    <w:multiLevelType w:val="hybridMultilevel"/>
    <w:tmpl w:val="21C8442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D11E12"/>
    <w:multiLevelType w:val="hybridMultilevel"/>
    <w:tmpl w:val="B388FA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05771C"/>
    <w:multiLevelType w:val="hybridMultilevel"/>
    <w:tmpl w:val="4ADE9C20"/>
    <w:lvl w:ilvl="0" w:tplc="0813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30" w15:restartNumberingAfterBreak="0">
    <w:nsid w:val="433933F9"/>
    <w:multiLevelType w:val="hybridMultilevel"/>
    <w:tmpl w:val="3D9880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AF224B"/>
    <w:multiLevelType w:val="hybridMultilevel"/>
    <w:tmpl w:val="7BA6F2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D48B5"/>
    <w:multiLevelType w:val="hybridMultilevel"/>
    <w:tmpl w:val="34725B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C3029"/>
    <w:multiLevelType w:val="hybridMultilevel"/>
    <w:tmpl w:val="0D32A4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5AE1BF1"/>
    <w:multiLevelType w:val="hybridMultilevel"/>
    <w:tmpl w:val="44421F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E21D3"/>
    <w:multiLevelType w:val="hybridMultilevel"/>
    <w:tmpl w:val="A82C48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A6459E9"/>
    <w:multiLevelType w:val="hybridMultilevel"/>
    <w:tmpl w:val="3558DA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B7C8F"/>
    <w:multiLevelType w:val="hybridMultilevel"/>
    <w:tmpl w:val="79204BD8"/>
    <w:lvl w:ilvl="0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497526"/>
    <w:multiLevelType w:val="hybridMultilevel"/>
    <w:tmpl w:val="FAF407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03971"/>
    <w:multiLevelType w:val="hybridMultilevel"/>
    <w:tmpl w:val="B7FAA3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F34F1"/>
    <w:multiLevelType w:val="hybridMultilevel"/>
    <w:tmpl w:val="885233C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04467"/>
    <w:multiLevelType w:val="hybridMultilevel"/>
    <w:tmpl w:val="CA1C2B74"/>
    <w:lvl w:ilvl="0" w:tplc="F4CCF902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37"/>
  </w:num>
  <w:num w:numId="13">
    <w:abstractNumId w:val="18"/>
  </w:num>
  <w:num w:numId="14">
    <w:abstractNumId w:val="24"/>
  </w:num>
  <w:num w:numId="15">
    <w:abstractNumId w:val="38"/>
  </w:num>
  <w:num w:numId="16">
    <w:abstractNumId w:val="19"/>
  </w:num>
  <w:num w:numId="17">
    <w:abstractNumId w:val="35"/>
  </w:num>
  <w:num w:numId="18">
    <w:abstractNumId w:val="42"/>
  </w:num>
  <w:num w:numId="19">
    <w:abstractNumId w:val="22"/>
  </w:num>
  <w:num w:numId="20">
    <w:abstractNumId w:val="16"/>
  </w:num>
  <w:num w:numId="21">
    <w:abstractNumId w:val="11"/>
  </w:num>
  <w:num w:numId="22">
    <w:abstractNumId w:val="25"/>
  </w:num>
  <w:num w:numId="23">
    <w:abstractNumId w:val="27"/>
  </w:num>
  <w:num w:numId="24">
    <w:abstractNumId w:val="39"/>
  </w:num>
  <w:num w:numId="25">
    <w:abstractNumId w:val="20"/>
  </w:num>
  <w:num w:numId="26">
    <w:abstractNumId w:val="14"/>
  </w:num>
  <w:num w:numId="27">
    <w:abstractNumId w:val="33"/>
  </w:num>
  <w:num w:numId="28">
    <w:abstractNumId w:val="23"/>
  </w:num>
  <w:num w:numId="29">
    <w:abstractNumId w:val="29"/>
  </w:num>
  <w:num w:numId="30">
    <w:abstractNumId w:val="15"/>
  </w:num>
  <w:num w:numId="31">
    <w:abstractNumId w:val="13"/>
  </w:num>
  <w:num w:numId="32">
    <w:abstractNumId w:val="40"/>
  </w:num>
  <w:num w:numId="33">
    <w:abstractNumId w:val="17"/>
  </w:num>
  <w:num w:numId="34">
    <w:abstractNumId w:val="28"/>
  </w:num>
  <w:num w:numId="35">
    <w:abstractNumId w:val="26"/>
  </w:num>
  <w:num w:numId="36">
    <w:abstractNumId w:val="10"/>
  </w:num>
  <w:num w:numId="37">
    <w:abstractNumId w:val="43"/>
  </w:num>
  <w:num w:numId="38">
    <w:abstractNumId w:val="12"/>
  </w:num>
  <w:num w:numId="39">
    <w:abstractNumId w:val="41"/>
  </w:num>
  <w:num w:numId="40">
    <w:abstractNumId w:val="36"/>
  </w:num>
  <w:num w:numId="41">
    <w:abstractNumId w:val="21"/>
  </w:num>
  <w:num w:numId="42">
    <w:abstractNumId w:val="31"/>
  </w:num>
  <w:num w:numId="43">
    <w:abstractNumId w:val="3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37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85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66A4"/>
    <w:rsid w:val="00000042"/>
    <w:rsid w:val="00006889"/>
    <w:rsid w:val="000371DB"/>
    <w:rsid w:val="00044C51"/>
    <w:rsid w:val="0004634D"/>
    <w:rsid w:val="00063A23"/>
    <w:rsid w:val="000703B1"/>
    <w:rsid w:val="00075E73"/>
    <w:rsid w:val="00075EA7"/>
    <w:rsid w:val="000779EC"/>
    <w:rsid w:val="00081AC1"/>
    <w:rsid w:val="00094ED7"/>
    <w:rsid w:val="000B7290"/>
    <w:rsid w:val="000B7664"/>
    <w:rsid w:val="000C6E71"/>
    <w:rsid w:val="000D1A7C"/>
    <w:rsid w:val="000D3E87"/>
    <w:rsid w:val="000D5644"/>
    <w:rsid w:val="00113653"/>
    <w:rsid w:val="00130CB0"/>
    <w:rsid w:val="00131545"/>
    <w:rsid w:val="00152B90"/>
    <w:rsid w:val="0016097D"/>
    <w:rsid w:val="00164EA2"/>
    <w:rsid w:val="001667A5"/>
    <w:rsid w:val="00183360"/>
    <w:rsid w:val="00183FE6"/>
    <w:rsid w:val="00184469"/>
    <w:rsid w:val="001A009D"/>
    <w:rsid w:val="001A05FE"/>
    <w:rsid w:val="001A15B6"/>
    <w:rsid w:val="001A1CDD"/>
    <w:rsid w:val="001B23E0"/>
    <w:rsid w:val="001B367C"/>
    <w:rsid w:val="001B712E"/>
    <w:rsid w:val="001D0ADF"/>
    <w:rsid w:val="001E06FE"/>
    <w:rsid w:val="001E356A"/>
    <w:rsid w:val="002007EE"/>
    <w:rsid w:val="002025F4"/>
    <w:rsid w:val="00202CCE"/>
    <w:rsid w:val="002100DF"/>
    <w:rsid w:val="00224C61"/>
    <w:rsid w:val="002275A2"/>
    <w:rsid w:val="00256775"/>
    <w:rsid w:val="00257E5D"/>
    <w:rsid w:val="00297B83"/>
    <w:rsid w:val="002A59F3"/>
    <w:rsid w:val="002C3D99"/>
    <w:rsid w:val="002E287F"/>
    <w:rsid w:val="00316C03"/>
    <w:rsid w:val="00354E72"/>
    <w:rsid w:val="0036624D"/>
    <w:rsid w:val="00372A9E"/>
    <w:rsid w:val="00395FA7"/>
    <w:rsid w:val="003A1EB4"/>
    <w:rsid w:val="003B30D2"/>
    <w:rsid w:val="003B3A96"/>
    <w:rsid w:val="003B74BA"/>
    <w:rsid w:val="003F0976"/>
    <w:rsid w:val="0041576E"/>
    <w:rsid w:val="0042395D"/>
    <w:rsid w:val="00453E0E"/>
    <w:rsid w:val="00492840"/>
    <w:rsid w:val="004A4F0A"/>
    <w:rsid w:val="004A7137"/>
    <w:rsid w:val="004E3F23"/>
    <w:rsid w:val="004F1A27"/>
    <w:rsid w:val="004F1C15"/>
    <w:rsid w:val="004F449B"/>
    <w:rsid w:val="004F519E"/>
    <w:rsid w:val="00531368"/>
    <w:rsid w:val="005454DA"/>
    <w:rsid w:val="00552BE8"/>
    <w:rsid w:val="00573F09"/>
    <w:rsid w:val="005965FD"/>
    <w:rsid w:val="005A1AB0"/>
    <w:rsid w:val="005A686D"/>
    <w:rsid w:val="005A71FB"/>
    <w:rsid w:val="005B3134"/>
    <w:rsid w:val="005C300C"/>
    <w:rsid w:val="005C48E1"/>
    <w:rsid w:val="005E49FD"/>
    <w:rsid w:val="00604C36"/>
    <w:rsid w:val="00611FA5"/>
    <w:rsid w:val="00634993"/>
    <w:rsid w:val="00666823"/>
    <w:rsid w:val="00667FA5"/>
    <w:rsid w:val="006865F1"/>
    <w:rsid w:val="006C1AEA"/>
    <w:rsid w:val="006D7F86"/>
    <w:rsid w:val="006E33FB"/>
    <w:rsid w:val="00713427"/>
    <w:rsid w:val="00727ABE"/>
    <w:rsid w:val="00771086"/>
    <w:rsid w:val="007B245C"/>
    <w:rsid w:val="007D26AF"/>
    <w:rsid w:val="007E0F32"/>
    <w:rsid w:val="007E1CA9"/>
    <w:rsid w:val="007F0857"/>
    <w:rsid w:val="0080355E"/>
    <w:rsid w:val="008041ED"/>
    <w:rsid w:val="00806353"/>
    <w:rsid w:val="008304FB"/>
    <w:rsid w:val="008452AA"/>
    <w:rsid w:val="00864D38"/>
    <w:rsid w:val="008667F2"/>
    <w:rsid w:val="00872ACA"/>
    <w:rsid w:val="008818E9"/>
    <w:rsid w:val="008B5C1F"/>
    <w:rsid w:val="008C3482"/>
    <w:rsid w:val="008C3F30"/>
    <w:rsid w:val="008F3D30"/>
    <w:rsid w:val="0090459D"/>
    <w:rsid w:val="00915276"/>
    <w:rsid w:val="00934FF5"/>
    <w:rsid w:val="00936FE4"/>
    <w:rsid w:val="00950042"/>
    <w:rsid w:val="00966C6A"/>
    <w:rsid w:val="00982213"/>
    <w:rsid w:val="009826BB"/>
    <w:rsid w:val="00983735"/>
    <w:rsid w:val="00993319"/>
    <w:rsid w:val="009A2E04"/>
    <w:rsid w:val="009C35F0"/>
    <w:rsid w:val="009D44BC"/>
    <w:rsid w:val="009D4E58"/>
    <w:rsid w:val="009F320D"/>
    <w:rsid w:val="009F7DE6"/>
    <w:rsid w:val="00A0363D"/>
    <w:rsid w:val="00A262FB"/>
    <w:rsid w:val="00A27B2F"/>
    <w:rsid w:val="00A33B3C"/>
    <w:rsid w:val="00A51CF8"/>
    <w:rsid w:val="00A82799"/>
    <w:rsid w:val="00AB6E1D"/>
    <w:rsid w:val="00AD77A6"/>
    <w:rsid w:val="00AE7A94"/>
    <w:rsid w:val="00B07FE1"/>
    <w:rsid w:val="00B166A4"/>
    <w:rsid w:val="00B2117C"/>
    <w:rsid w:val="00B22EF4"/>
    <w:rsid w:val="00B355D0"/>
    <w:rsid w:val="00B6155A"/>
    <w:rsid w:val="00B85404"/>
    <w:rsid w:val="00B94F84"/>
    <w:rsid w:val="00BB6EBB"/>
    <w:rsid w:val="00BC35B8"/>
    <w:rsid w:val="00C00AED"/>
    <w:rsid w:val="00C043D3"/>
    <w:rsid w:val="00C06F43"/>
    <w:rsid w:val="00C23DC3"/>
    <w:rsid w:val="00C24831"/>
    <w:rsid w:val="00C30D0E"/>
    <w:rsid w:val="00C54E9A"/>
    <w:rsid w:val="00C64CE8"/>
    <w:rsid w:val="00C72CFF"/>
    <w:rsid w:val="00C90484"/>
    <w:rsid w:val="00C96642"/>
    <w:rsid w:val="00CB72C1"/>
    <w:rsid w:val="00CD0754"/>
    <w:rsid w:val="00CD0C3F"/>
    <w:rsid w:val="00CD6340"/>
    <w:rsid w:val="00CE5021"/>
    <w:rsid w:val="00CF3256"/>
    <w:rsid w:val="00CF5CE9"/>
    <w:rsid w:val="00D011C6"/>
    <w:rsid w:val="00D02377"/>
    <w:rsid w:val="00D02A66"/>
    <w:rsid w:val="00D045E8"/>
    <w:rsid w:val="00D131BC"/>
    <w:rsid w:val="00D152E0"/>
    <w:rsid w:val="00D3027E"/>
    <w:rsid w:val="00D4422B"/>
    <w:rsid w:val="00D60509"/>
    <w:rsid w:val="00D66E84"/>
    <w:rsid w:val="00D7560A"/>
    <w:rsid w:val="00D76368"/>
    <w:rsid w:val="00DA3B8E"/>
    <w:rsid w:val="00DB5986"/>
    <w:rsid w:val="00E00241"/>
    <w:rsid w:val="00E02A3E"/>
    <w:rsid w:val="00E15BBA"/>
    <w:rsid w:val="00E16FE6"/>
    <w:rsid w:val="00E272C7"/>
    <w:rsid w:val="00E404B1"/>
    <w:rsid w:val="00E731E2"/>
    <w:rsid w:val="00E92565"/>
    <w:rsid w:val="00E949C6"/>
    <w:rsid w:val="00EB6465"/>
    <w:rsid w:val="00EC142D"/>
    <w:rsid w:val="00ED20B2"/>
    <w:rsid w:val="00ED34AE"/>
    <w:rsid w:val="00EE75F5"/>
    <w:rsid w:val="00EF0B7D"/>
    <w:rsid w:val="00F00F46"/>
    <w:rsid w:val="00F01F30"/>
    <w:rsid w:val="00F04EEB"/>
    <w:rsid w:val="00F07B0C"/>
    <w:rsid w:val="00F12358"/>
    <w:rsid w:val="00F4562B"/>
    <w:rsid w:val="00F47C33"/>
    <w:rsid w:val="00F63129"/>
    <w:rsid w:val="00F71576"/>
    <w:rsid w:val="00F738E9"/>
    <w:rsid w:val="00F80B0A"/>
    <w:rsid w:val="00F84DF3"/>
    <w:rsid w:val="00F90CC3"/>
    <w:rsid w:val="00F9201E"/>
    <w:rsid w:val="00F93704"/>
    <w:rsid w:val="00F94C3E"/>
    <w:rsid w:val="00FA25BD"/>
    <w:rsid w:val="00FC7CEB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5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5EB3D719-EC4F-4CBF-A842-2CE6D04F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rsid w:val="002B0F73"/>
    <w:rPr>
      <w:color w:val="0000FF"/>
      <w:u w:val="single"/>
    </w:rPr>
  </w:style>
  <w:style w:type="character" w:customStyle="1" w:styleId="Opmaakprofiel7pt">
    <w:name w:val="Opmaakprofiel 7 pt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rsid w:val="000B7664"/>
    <w:rPr>
      <w:color w:val="727F7D"/>
    </w:rPr>
  </w:style>
  <w:style w:type="character" w:customStyle="1" w:styleId="standaardrood">
    <w:name w:val="standaard rood"/>
    <w:rsid w:val="000B7664"/>
    <w:rPr>
      <w:color w:val="791D26"/>
    </w:rPr>
  </w:style>
  <w:style w:type="paragraph" w:styleId="Normaalweb">
    <w:name w:val="Normal (Web)"/>
    <w:basedOn w:val="Standaard"/>
    <w:uiPriority w:val="99"/>
    <w:semiHidden/>
    <w:unhideWhenUsed/>
    <w:rsid w:val="00354E72"/>
    <w:pPr>
      <w:tabs>
        <w:tab w:val="clear" w:pos="2835"/>
        <w:tab w:val="clear" w:pos="3969"/>
        <w:tab w:val="clear" w:pos="5670"/>
      </w:tabs>
      <w:spacing w:before="100" w:beforeAutospacing="1" w:after="100" w:afterAutospacing="1"/>
      <w:ind w:right="0"/>
    </w:pPr>
    <w:rPr>
      <w:rFonts w:ascii="Times New Roman" w:hAnsi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rt\AppData\Local\Microsoft\Windows\Temporary%20Internet%20Files\Content.IE5\NDH6OU08\geert%20van%20tieghem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2AD67-6F8F-496F-8671-3BF5948F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geert van tieghem</Template>
  <TotalTime>0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EFF Communication &amp; Events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Geert</dc:creator>
  <cp:keywords/>
  <cp:lastModifiedBy>Barbara van den Bosch</cp:lastModifiedBy>
  <cp:revision>2</cp:revision>
  <cp:lastPrinted>2006-10-10T14:19:00Z</cp:lastPrinted>
  <dcterms:created xsi:type="dcterms:W3CDTF">2019-09-26T11:55:00Z</dcterms:created>
  <dcterms:modified xsi:type="dcterms:W3CDTF">2019-09-26T11:55:00Z</dcterms:modified>
</cp:coreProperties>
</file>