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0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D847A0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27/8</w:t>
            </w:r>
            <w:r w:rsidR="007F2FC6">
              <w:rPr>
                <w:rStyle w:val="Opmaakprofiel7pt"/>
                <w:color w:val="7FA1B6"/>
              </w:rPr>
              <w:t>/2019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0957B8" w:rsidRDefault="000957B8" w:rsidP="00F249D7">
      <w:pPr>
        <w:rPr>
          <w:sz w:val="24"/>
          <w:szCs w:val="24"/>
        </w:rPr>
      </w:pPr>
    </w:p>
    <w:p w:rsidR="000957B8" w:rsidRDefault="000957B8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Ge</w:t>
      </w:r>
      <w:r w:rsidR="00D847A0">
        <w:rPr>
          <w:b/>
          <w:sz w:val="32"/>
          <w:szCs w:val="32"/>
          <w:u w:val="single"/>
        </w:rPr>
        <w:t>meenteraad Brugge  dd. 27/8/2019</w:t>
      </w:r>
    </w:p>
    <w:p w:rsidR="00D847A0" w:rsidRDefault="00B358F3" w:rsidP="000957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Agendapunt </w:t>
      </w:r>
      <w:r w:rsidR="004E1E2B">
        <w:rPr>
          <w:b/>
          <w:sz w:val="32"/>
          <w:szCs w:val="32"/>
          <w:u w:val="single"/>
        </w:rPr>
        <w:t>17</w:t>
      </w:r>
      <w:r w:rsidR="00D847A0">
        <w:rPr>
          <w:b/>
          <w:sz w:val="32"/>
          <w:szCs w:val="32"/>
          <w:u w:val="single"/>
        </w:rPr>
        <w:t xml:space="preserve">:  </w:t>
      </w:r>
      <w:r w:rsidR="00D4655D">
        <w:rPr>
          <w:b/>
          <w:sz w:val="32"/>
          <w:szCs w:val="32"/>
          <w:u w:val="single"/>
        </w:rPr>
        <w:t>beleggings</w:t>
      </w:r>
      <w:r>
        <w:rPr>
          <w:b/>
          <w:sz w:val="32"/>
          <w:szCs w:val="32"/>
          <w:u w:val="single"/>
        </w:rPr>
        <w:t>kader Groep Br</w:t>
      </w:r>
      <w:r w:rsidR="000F67D9">
        <w:rPr>
          <w:b/>
          <w:sz w:val="32"/>
          <w:szCs w:val="32"/>
          <w:u w:val="single"/>
        </w:rPr>
        <w:t>ug</w:t>
      </w:r>
      <w:r w:rsidR="00D4655D">
        <w:rPr>
          <w:b/>
          <w:sz w:val="32"/>
          <w:szCs w:val="32"/>
          <w:u w:val="single"/>
        </w:rPr>
        <w:t>ge 19-24 -  risicoloos en ethisch</w:t>
      </w:r>
      <w:r w:rsidR="000F67D9">
        <w:rPr>
          <w:b/>
          <w:sz w:val="32"/>
          <w:szCs w:val="32"/>
          <w:u w:val="single"/>
        </w:rPr>
        <w:t xml:space="preserve"> ! </w:t>
      </w:r>
    </w:p>
    <w:p w:rsidR="00D847A0" w:rsidRDefault="00D847A0" w:rsidP="000957B8">
      <w:pPr>
        <w:rPr>
          <w:b/>
          <w:sz w:val="32"/>
          <w:szCs w:val="32"/>
          <w:u w:val="single"/>
        </w:rPr>
      </w:pPr>
    </w:p>
    <w:p w:rsidR="00D847A0" w:rsidRPr="001C22C3" w:rsidRDefault="00D4655D" w:rsidP="00D4655D">
      <w:pPr>
        <w:rPr>
          <w:sz w:val="28"/>
          <w:szCs w:val="28"/>
        </w:rPr>
      </w:pPr>
      <w:r w:rsidRPr="001C22C3">
        <w:rPr>
          <w:sz w:val="28"/>
          <w:szCs w:val="28"/>
        </w:rPr>
        <w:t>Het beleggings</w:t>
      </w:r>
      <w:r w:rsidR="00C224BC" w:rsidRPr="001C22C3">
        <w:rPr>
          <w:sz w:val="28"/>
          <w:szCs w:val="28"/>
        </w:rPr>
        <w:t xml:space="preserve">kader Groep Brugge 19-24 hebben we met bijzondere interesse doorgenomen.  </w:t>
      </w:r>
    </w:p>
    <w:p w:rsidR="001C22C3" w:rsidRDefault="001C22C3" w:rsidP="00D4655D">
      <w:pPr>
        <w:rPr>
          <w:sz w:val="28"/>
          <w:szCs w:val="28"/>
        </w:rPr>
      </w:pPr>
      <w:r w:rsidRPr="001C22C3">
        <w:rPr>
          <w:sz w:val="28"/>
          <w:szCs w:val="28"/>
        </w:rPr>
        <w:t>Dit agendapunt gaan w</w:t>
      </w:r>
      <w:bookmarkStart w:id="2" w:name="_GoBack"/>
      <w:bookmarkEnd w:id="2"/>
      <w:r w:rsidRPr="001C22C3">
        <w:rPr>
          <w:sz w:val="28"/>
          <w:szCs w:val="28"/>
        </w:rPr>
        <w:t xml:space="preserve">e wel goedkeuren. </w:t>
      </w:r>
      <w:r>
        <w:rPr>
          <w:sz w:val="28"/>
          <w:szCs w:val="28"/>
        </w:rPr>
        <w:t xml:space="preserve"> Dit moet wel van toepassing zijn op alle entiteiten van de groep Brugge. (dus niet vrijblijvend)</w:t>
      </w:r>
    </w:p>
    <w:p w:rsidR="001C22C3" w:rsidRDefault="001C22C3" w:rsidP="00D4655D">
      <w:pPr>
        <w:rPr>
          <w:sz w:val="28"/>
          <w:szCs w:val="28"/>
        </w:rPr>
      </w:pPr>
    </w:p>
    <w:p w:rsidR="001C22C3" w:rsidRPr="001C22C3" w:rsidRDefault="001C22C3" w:rsidP="00D4655D">
      <w:pPr>
        <w:rPr>
          <w:sz w:val="28"/>
          <w:szCs w:val="28"/>
        </w:rPr>
      </w:pPr>
      <w:r w:rsidRPr="001C22C3">
        <w:rPr>
          <w:sz w:val="28"/>
          <w:szCs w:val="28"/>
        </w:rPr>
        <w:t xml:space="preserve">We onderschrijven de doelstellingen :  </w:t>
      </w:r>
    </w:p>
    <w:p w:rsidR="001C22C3" w:rsidRDefault="001C22C3" w:rsidP="001C22C3">
      <w:pPr>
        <w:pStyle w:val="Lijstaline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Veilige beleggingen </w:t>
      </w:r>
    </w:p>
    <w:p w:rsidR="001C22C3" w:rsidRDefault="001C22C3" w:rsidP="001C22C3">
      <w:pPr>
        <w:pStyle w:val="Lijstaline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Streven naar hoog rendement tegen een zo laag mogelijk risico</w:t>
      </w:r>
    </w:p>
    <w:p w:rsidR="001C22C3" w:rsidRDefault="001C22C3" w:rsidP="001C22C3">
      <w:pPr>
        <w:pStyle w:val="Lijstaline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Kapitaalsgarantie</w:t>
      </w:r>
    </w:p>
    <w:p w:rsidR="0054003A" w:rsidRDefault="0054003A" w:rsidP="001C22C3">
      <w:pPr>
        <w:pStyle w:val="Lijstaline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Een defensief beleggingsprofiel : voor elke belegging wordt een risicoanalyse gemaakt, waarbij we te risicovolle beleggingen vermijden. </w:t>
      </w:r>
    </w:p>
    <w:p w:rsidR="001C22C3" w:rsidRDefault="001C22C3" w:rsidP="001C22C3">
      <w:pPr>
        <w:pStyle w:val="Lijstaline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Inzetten op ethisch beleggen</w:t>
      </w:r>
    </w:p>
    <w:p w:rsidR="001C22C3" w:rsidRDefault="001C22C3" w:rsidP="001C22C3">
      <w:pPr>
        <w:pStyle w:val="Lijstaline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Een grote diversificatie in producten </w:t>
      </w:r>
    </w:p>
    <w:p w:rsidR="001C22C3" w:rsidRDefault="001C22C3" w:rsidP="001C22C3">
      <w:pPr>
        <w:pStyle w:val="Lijstaline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Spreiding over diverse bankinstellingen</w:t>
      </w:r>
    </w:p>
    <w:p w:rsidR="001C22C3" w:rsidRPr="001C22C3" w:rsidRDefault="001C22C3" w:rsidP="001C22C3">
      <w:pPr>
        <w:rPr>
          <w:sz w:val="28"/>
          <w:szCs w:val="28"/>
        </w:rPr>
      </w:pPr>
    </w:p>
    <w:p w:rsidR="001C22C3" w:rsidRPr="001C22C3" w:rsidRDefault="001C22C3" w:rsidP="001C22C3">
      <w:pPr>
        <w:rPr>
          <w:sz w:val="28"/>
          <w:szCs w:val="28"/>
        </w:rPr>
      </w:pPr>
      <w:r>
        <w:rPr>
          <w:sz w:val="28"/>
          <w:szCs w:val="28"/>
        </w:rPr>
        <w:t xml:space="preserve">We kijken ook uit naar de doorlichting van de stadsfinanciën, zoals vermeld in het Brugs beleidsprogramma.  Is er al een timing voor en wie zal deze doorlichting realiseren ? </w:t>
      </w:r>
    </w:p>
    <w:p w:rsidR="001C22C3" w:rsidRPr="001C22C3" w:rsidRDefault="001C22C3" w:rsidP="001C22C3">
      <w:pPr>
        <w:rPr>
          <w:sz w:val="28"/>
          <w:szCs w:val="28"/>
        </w:rPr>
      </w:pPr>
    </w:p>
    <w:p w:rsidR="00855889" w:rsidRDefault="00855889" w:rsidP="00D847A0">
      <w:pPr>
        <w:rPr>
          <w:sz w:val="28"/>
          <w:szCs w:val="28"/>
        </w:rPr>
      </w:pPr>
    </w:p>
    <w:p w:rsidR="00D847A0" w:rsidRDefault="00D847A0" w:rsidP="00D847A0">
      <w:pPr>
        <w:rPr>
          <w:sz w:val="28"/>
          <w:szCs w:val="28"/>
        </w:rPr>
      </w:pPr>
      <w:r>
        <w:rPr>
          <w:sz w:val="28"/>
          <w:szCs w:val="28"/>
        </w:rPr>
        <w:t xml:space="preserve">Met dank voor uw antwoord. </w:t>
      </w:r>
    </w:p>
    <w:p w:rsidR="000957B8" w:rsidRDefault="00D847A0" w:rsidP="00D847A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57B8" w:rsidRDefault="000957B8" w:rsidP="000957B8">
      <w:pPr>
        <w:rPr>
          <w:sz w:val="22"/>
          <w:szCs w:val="22"/>
        </w:rPr>
      </w:pPr>
    </w:p>
    <w:p w:rsidR="000957B8" w:rsidRDefault="000957B8" w:rsidP="000957B8">
      <w:r>
        <w:lastRenderedPageBreak/>
        <w:t>Vriendelijke groeten,</w:t>
      </w:r>
    </w:p>
    <w:p w:rsidR="000957B8" w:rsidRDefault="000957B8" w:rsidP="000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:rsidR="000957B8" w:rsidRDefault="000957B8" w:rsidP="000957B8">
      <w:pPr>
        <w:rPr>
          <w:sz w:val="22"/>
          <w:szCs w:val="22"/>
        </w:rPr>
      </w:pPr>
      <w:r>
        <w:t>N-VA-fractieleider</w:t>
      </w:r>
    </w:p>
    <w:p w:rsidR="000957B8" w:rsidRDefault="000957B8" w:rsidP="000957B8">
      <w:r>
        <w:t>0474/96.97.34</w:t>
      </w:r>
    </w:p>
    <w:p w:rsidR="000957B8" w:rsidRDefault="00B0498F" w:rsidP="000957B8">
      <w:hyperlink r:id="rId9" w:history="1">
        <w:r w:rsidR="000957B8">
          <w:rPr>
            <w:rStyle w:val="Hyperlink"/>
          </w:rPr>
          <w:t>geert.vantieghem@n-va.be</w:t>
        </w:r>
      </w:hyperlink>
    </w:p>
    <w:p w:rsidR="000957B8" w:rsidRDefault="000957B8" w:rsidP="000957B8">
      <w:pPr>
        <w:jc w:val="both"/>
      </w:pPr>
    </w:p>
    <w:p w:rsidR="000957B8" w:rsidRDefault="000957B8" w:rsidP="000957B8">
      <w:pPr>
        <w:jc w:val="both"/>
      </w:pPr>
    </w:p>
    <w:p w:rsidR="000957B8" w:rsidRPr="003670A6" w:rsidRDefault="000957B8" w:rsidP="00F249D7">
      <w:pPr>
        <w:rPr>
          <w:sz w:val="24"/>
          <w:szCs w:val="24"/>
        </w:rPr>
      </w:pPr>
    </w:p>
    <w:p w:rsidR="008317F3" w:rsidRDefault="003670A6" w:rsidP="000957B8">
      <w:r>
        <w:rPr>
          <w:sz w:val="24"/>
          <w:szCs w:val="24"/>
        </w:rPr>
        <w:t xml:space="preserve">          </w:t>
      </w: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8F" w:rsidRDefault="00B0498F">
      <w:r>
        <w:separator/>
      </w:r>
    </w:p>
  </w:endnote>
  <w:endnote w:type="continuationSeparator" w:id="0">
    <w:p w:rsidR="00B0498F" w:rsidRDefault="00B0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8F" w:rsidRDefault="00B0498F">
      <w:r>
        <w:separator/>
      </w:r>
    </w:p>
  </w:footnote>
  <w:footnote w:type="continuationSeparator" w:id="0">
    <w:p w:rsidR="00B0498F" w:rsidRDefault="00B04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B0498F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>
    <w:nsid w:val="5C1718B9"/>
    <w:multiLevelType w:val="hybridMultilevel"/>
    <w:tmpl w:val="63DEB3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3"/>
  </w:num>
  <w:num w:numId="14">
    <w:abstractNumId w:val="14"/>
  </w:num>
  <w:num w:numId="15">
    <w:abstractNumId w:val="15"/>
  </w:num>
  <w:num w:numId="16">
    <w:abstractNumId w:val="18"/>
  </w:num>
  <w:num w:numId="17">
    <w:abstractNumId w:val="20"/>
  </w:num>
  <w:num w:numId="18">
    <w:abstractNumId w:val="10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E5"/>
    <w:rsid w:val="00000042"/>
    <w:rsid w:val="0003193A"/>
    <w:rsid w:val="00036C10"/>
    <w:rsid w:val="00040402"/>
    <w:rsid w:val="0008144A"/>
    <w:rsid w:val="000957B8"/>
    <w:rsid w:val="000B5322"/>
    <w:rsid w:val="000B7664"/>
    <w:rsid w:val="000C223A"/>
    <w:rsid w:val="000D3E87"/>
    <w:rsid w:val="000E0467"/>
    <w:rsid w:val="000F67D9"/>
    <w:rsid w:val="001124E5"/>
    <w:rsid w:val="00113653"/>
    <w:rsid w:val="00127F11"/>
    <w:rsid w:val="00130B02"/>
    <w:rsid w:val="00130CB0"/>
    <w:rsid w:val="00131545"/>
    <w:rsid w:val="00132EC9"/>
    <w:rsid w:val="001667A5"/>
    <w:rsid w:val="00183360"/>
    <w:rsid w:val="00183FE6"/>
    <w:rsid w:val="0018652F"/>
    <w:rsid w:val="001A0481"/>
    <w:rsid w:val="001A15B6"/>
    <w:rsid w:val="001B0B09"/>
    <w:rsid w:val="001B367C"/>
    <w:rsid w:val="001C22C3"/>
    <w:rsid w:val="001E4EE5"/>
    <w:rsid w:val="002007EE"/>
    <w:rsid w:val="002025F4"/>
    <w:rsid w:val="002100DF"/>
    <w:rsid w:val="00216673"/>
    <w:rsid w:val="00224C61"/>
    <w:rsid w:val="0022627C"/>
    <w:rsid w:val="002347C7"/>
    <w:rsid w:val="00241F5D"/>
    <w:rsid w:val="002815AE"/>
    <w:rsid w:val="00286E8E"/>
    <w:rsid w:val="00294C90"/>
    <w:rsid w:val="00297B83"/>
    <w:rsid w:val="002C209C"/>
    <w:rsid w:val="002C3D99"/>
    <w:rsid w:val="002E287F"/>
    <w:rsid w:val="003014A2"/>
    <w:rsid w:val="003412E4"/>
    <w:rsid w:val="00353D15"/>
    <w:rsid w:val="003670A6"/>
    <w:rsid w:val="00372A9E"/>
    <w:rsid w:val="00372FC2"/>
    <w:rsid w:val="003B30D2"/>
    <w:rsid w:val="003C0A31"/>
    <w:rsid w:val="003D0C34"/>
    <w:rsid w:val="003E6E28"/>
    <w:rsid w:val="003F0976"/>
    <w:rsid w:val="00422DD4"/>
    <w:rsid w:val="00447CDC"/>
    <w:rsid w:val="00453E0E"/>
    <w:rsid w:val="004845CB"/>
    <w:rsid w:val="004C6733"/>
    <w:rsid w:val="004E1E2B"/>
    <w:rsid w:val="004E3F23"/>
    <w:rsid w:val="004F1A27"/>
    <w:rsid w:val="004F7512"/>
    <w:rsid w:val="00522000"/>
    <w:rsid w:val="00532958"/>
    <w:rsid w:val="0054003A"/>
    <w:rsid w:val="005454DA"/>
    <w:rsid w:val="00550F9F"/>
    <w:rsid w:val="005556E5"/>
    <w:rsid w:val="00556508"/>
    <w:rsid w:val="00573F09"/>
    <w:rsid w:val="005965FD"/>
    <w:rsid w:val="005A1AB0"/>
    <w:rsid w:val="005A71FB"/>
    <w:rsid w:val="005C300C"/>
    <w:rsid w:val="005C48E1"/>
    <w:rsid w:val="005E2544"/>
    <w:rsid w:val="006069ED"/>
    <w:rsid w:val="00611FA5"/>
    <w:rsid w:val="006274C8"/>
    <w:rsid w:val="006520DB"/>
    <w:rsid w:val="00667FA5"/>
    <w:rsid w:val="00681138"/>
    <w:rsid w:val="00683656"/>
    <w:rsid w:val="006865F1"/>
    <w:rsid w:val="00695B2D"/>
    <w:rsid w:val="006C2895"/>
    <w:rsid w:val="006C5331"/>
    <w:rsid w:val="00713427"/>
    <w:rsid w:val="00717BE9"/>
    <w:rsid w:val="007250B5"/>
    <w:rsid w:val="00755385"/>
    <w:rsid w:val="00757EA6"/>
    <w:rsid w:val="00782563"/>
    <w:rsid w:val="007D1678"/>
    <w:rsid w:val="007E0F32"/>
    <w:rsid w:val="007E11D7"/>
    <w:rsid w:val="007E45D4"/>
    <w:rsid w:val="007F2FC6"/>
    <w:rsid w:val="0080355E"/>
    <w:rsid w:val="008041ED"/>
    <w:rsid w:val="0082453C"/>
    <w:rsid w:val="008317F3"/>
    <w:rsid w:val="008414F6"/>
    <w:rsid w:val="008452AA"/>
    <w:rsid w:val="00855889"/>
    <w:rsid w:val="008667F2"/>
    <w:rsid w:val="00872ACA"/>
    <w:rsid w:val="008818E9"/>
    <w:rsid w:val="00886171"/>
    <w:rsid w:val="00887E98"/>
    <w:rsid w:val="008B5C1F"/>
    <w:rsid w:val="008C3482"/>
    <w:rsid w:val="008D4491"/>
    <w:rsid w:val="008E088A"/>
    <w:rsid w:val="00906300"/>
    <w:rsid w:val="00936FE4"/>
    <w:rsid w:val="009427D5"/>
    <w:rsid w:val="00950042"/>
    <w:rsid w:val="009826BB"/>
    <w:rsid w:val="00983735"/>
    <w:rsid w:val="00993319"/>
    <w:rsid w:val="009A2E04"/>
    <w:rsid w:val="009A4342"/>
    <w:rsid w:val="009B4B90"/>
    <w:rsid w:val="009C7F50"/>
    <w:rsid w:val="009D44BC"/>
    <w:rsid w:val="009E03C1"/>
    <w:rsid w:val="009F320D"/>
    <w:rsid w:val="009F7DE6"/>
    <w:rsid w:val="00A06CFD"/>
    <w:rsid w:val="00A100E8"/>
    <w:rsid w:val="00A16EFA"/>
    <w:rsid w:val="00A27B2F"/>
    <w:rsid w:val="00A464A3"/>
    <w:rsid w:val="00A51CF8"/>
    <w:rsid w:val="00A74B29"/>
    <w:rsid w:val="00AD77A6"/>
    <w:rsid w:val="00AE7A94"/>
    <w:rsid w:val="00AF5416"/>
    <w:rsid w:val="00B0498F"/>
    <w:rsid w:val="00B2117C"/>
    <w:rsid w:val="00B22EF4"/>
    <w:rsid w:val="00B358F3"/>
    <w:rsid w:val="00B6155A"/>
    <w:rsid w:val="00B63681"/>
    <w:rsid w:val="00B85404"/>
    <w:rsid w:val="00BC35B8"/>
    <w:rsid w:val="00BD0B24"/>
    <w:rsid w:val="00BD5055"/>
    <w:rsid w:val="00BF26FA"/>
    <w:rsid w:val="00C06F43"/>
    <w:rsid w:val="00C224BC"/>
    <w:rsid w:val="00C23988"/>
    <w:rsid w:val="00C31BF0"/>
    <w:rsid w:val="00C4563C"/>
    <w:rsid w:val="00C52225"/>
    <w:rsid w:val="00C64CE8"/>
    <w:rsid w:val="00C72CFF"/>
    <w:rsid w:val="00C96642"/>
    <w:rsid w:val="00CB1FA5"/>
    <w:rsid w:val="00CB31D0"/>
    <w:rsid w:val="00CD0754"/>
    <w:rsid w:val="00CF5CE9"/>
    <w:rsid w:val="00D02377"/>
    <w:rsid w:val="00D045E8"/>
    <w:rsid w:val="00D152E0"/>
    <w:rsid w:val="00D3027E"/>
    <w:rsid w:val="00D4655D"/>
    <w:rsid w:val="00D57555"/>
    <w:rsid w:val="00D7560A"/>
    <w:rsid w:val="00D76368"/>
    <w:rsid w:val="00D847A0"/>
    <w:rsid w:val="00D8654D"/>
    <w:rsid w:val="00D94427"/>
    <w:rsid w:val="00DB2C51"/>
    <w:rsid w:val="00DB5986"/>
    <w:rsid w:val="00DC2F78"/>
    <w:rsid w:val="00E0773B"/>
    <w:rsid w:val="00E15BBA"/>
    <w:rsid w:val="00E16FE6"/>
    <w:rsid w:val="00E272C7"/>
    <w:rsid w:val="00E45E04"/>
    <w:rsid w:val="00E85748"/>
    <w:rsid w:val="00E949C6"/>
    <w:rsid w:val="00E962EE"/>
    <w:rsid w:val="00ED20B2"/>
    <w:rsid w:val="00ED34AE"/>
    <w:rsid w:val="00ED4209"/>
    <w:rsid w:val="00EE479B"/>
    <w:rsid w:val="00EE75F5"/>
    <w:rsid w:val="00F04EEB"/>
    <w:rsid w:val="00F07B0C"/>
    <w:rsid w:val="00F249D7"/>
    <w:rsid w:val="00F425EF"/>
    <w:rsid w:val="00F4562B"/>
    <w:rsid w:val="00F71576"/>
    <w:rsid w:val="00F804F6"/>
    <w:rsid w:val="00F80B0A"/>
    <w:rsid w:val="00F83F12"/>
    <w:rsid w:val="00F94C3E"/>
    <w:rsid w:val="00FA5F45"/>
    <w:rsid w:val="00FB4463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ert.vantieghem@n-va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7E85-2FB5-4D36-88FE-836E5B80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tieghem.dotx</Template>
  <TotalTime>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4</cp:revision>
  <cp:lastPrinted>2019-08-27T11:59:00Z</cp:lastPrinted>
  <dcterms:created xsi:type="dcterms:W3CDTF">2019-08-27T11:59:00Z</dcterms:created>
  <dcterms:modified xsi:type="dcterms:W3CDTF">2019-08-27T16:04:00Z</dcterms:modified>
</cp:coreProperties>
</file>