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850E5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25/6/2019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D44723" w:rsidRPr="00DD0B87" w:rsidRDefault="00850E5E" w:rsidP="00AB6718">
      <w:pPr>
        <w:rPr>
          <w:b/>
          <w:sz w:val="28"/>
          <w:szCs w:val="28"/>
          <w:u w:val="single"/>
        </w:rPr>
      </w:pPr>
      <w:r w:rsidRPr="00DD0B87">
        <w:rPr>
          <w:b/>
          <w:sz w:val="28"/>
          <w:szCs w:val="28"/>
          <w:u w:val="single"/>
        </w:rPr>
        <w:t>Gemeenteraad Brugge 25/6</w:t>
      </w:r>
      <w:r w:rsidR="00D44723" w:rsidRPr="00DD0B87">
        <w:rPr>
          <w:b/>
          <w:sz w:val="28"/>
          <w:szCs w:val="28"/>
          <w:u w:val="single"/>
        </w:rPr>
        <w:t>/2019</w:t>
      </w:r>
    </w:p>
    <w:p w:rsidR="00BB5609" w:rsidRPr="00DD0B87" w:rsidRDefault="00131545" w:rsidP="00AB6718">
      <w:pPr>
        <w:rPr>
          <w:sz w:val="28"/>
          <w:szCs w:val="28"/>
        </w:rPr>
      </w:pPr>
      <w:r w:rsidRPr="00DD0B87">
        <w:rPr>
          <w:b/>
          <w:sz w:val="28"/>
          <w:szCs w:val="28"/>
          <w:u w:val="single"/>
        </w:rPr>
        <w:t>Betreft</w:t>
      </w:r>
      <w:r w:rsidR="00D44723" w:rsidRPr="00DD0B87">
        <w:rPr>
          <w:sz w:val="28"/>
          <w:szCs w:val="28"/>
        </w:rPr>
        <w:t xml:space="preserve"> : </w:t>
      </w:r>
      <w:r w:rsidR="007F60D2" w:rsidRPr="00DD0B87">
        <w:rPr>
          <w:sz w:val="28"/>
          <w:szCs w:val="28"/>
        </w:rPr>
        <w:t>renovatie en uitbreiding administratief centrum met omgevingsaanleg op de ‘</w:t>
      </w:r>
      <w:proofErr w:type="spellStart"/>
      <w:r w:rsidR="007F60D2" w:rsidRPr="00DD0B87">
        <w:rPr>
          <w:sz w:val="28"/>
          <w:szCs w:val="28"/>
        </w:rPr>
        <w:t>Platse</w:t>
      </w:r>
      <w:proofErr w:type="spellEnd"/>
      <w:r w:rsidR="007F60D2" w:rsidRPr="00DD0B87">
        <w:rPr>
          <w:sz w:val="28"/>
          <w:szCs w:val="28"/>
        </w:rPr>
        <w:t>’ te Sint-Andries</w:t>
      </w:r>
    </w:p>
    <w:p w:rsidR="007F60D2" w:rsidRPr="00DD0B87" w:rsidRDefault="007F60D2" w:rsidP="00AB6718">
      <w:pPr>
        <w:rPr>
          <w:sz w:val="28"/>
          <w:szCs w:val="28"/>
        </w:rPr>
      </w:pPr>
    </w:p>
    <w:p w:rsidR="005A57D5" w:rsidRPr="00DD0B87" w:rsidRDefault="001855D3" w:rsidP="00AB6718">
      <w:pPr>
        <w:rPr>
          <w:sz w:val="28"/>
          <w:szCs w:val="28"/>
        </w:rPr>
      </w:pPr>
      <w:r w:rsidRPr="00DD0B87">
        <w:rPr>
          <w:sz w:val="28"/>
          <w:szCs w:val="28"/>
        </w:rPr>
        <w:t>Onze fractie neemt verheugd kennis van de plannen die hier voorliggen tot renovatie en uitbreiding van het bestaande administratief centrum op de ‘</w:t>
      </w:r>
      <w:proofErr w:type="spellStart"/>
      <w:r w:rsidRPr="00DD0B87">
        <w:rPr>
          <w:sz w:val="28"/>
          <w:szCs w:val="28"/>
        </w:rPr>
        <w:t>Platse</w:t>
      </w:r>
      <w:proofErr w:type="spellEnd"/>
      <w:r w:rsidRPr="00DD0B87">
        <w:rPr>
          <w:sz w:val="28"/>
          <w:szCs w:val="28"/>
        </w:rPr>
        <w:t>’ te Sint-Andries, met omgevingsaanleg.   Deze investering is b</w:t>
      </w:r>
      <w:r w:rsidR="00922B01">
        <w:rPr>
          <w:sz w:val="28"/>
          <w:szCs w:val="28"/>
        </w:rPr>
        <w:t xml:space="preserve">roodnodig met het oog op een </w:t>
      </w:r>
      <w:r w:rsidR="00922B01" w:rsidRPr="00113DAB">
        <w:rPr>
          <w:b/>
          <w:sz w:val="28"/>
          <w:szCs w:val="28"/>
        </w:rPr>
        <w:t>lok</w:t>
      </w:r>
      <w:r w:rsidRPr="00113DAB">
        <w:rPr>
          <w:b/>
          <w:sz w:val="28"/>
          <w:szCs w:val="28"/>
        </w:rPr>
        <w:t>ale verankering</w:t>
      </w:r>
      <w:r w:rsidRPr="00DD0B87">
        <w:rPr>
          <w:sz w:val="28"/>
          <w:szCs w:val="28"/>
        </w:rPr>
        <w:t xml:space="preserve"> van de politiediensten in Sint-Andries en </w:t>
      </w:r>
      <w:r w:rsidR="005A57D5" w:rsidRPr="00DD0B87">
        <w:rPr>
          <w:sz w:val="28"/>
          <w:szCs w:val="28"/>
        </w:rPr>
        <w:t xml:space="preserve">de ‘gemeenteafdeling cluster klant’.  We vragen aan het college om in deze zeer veel aandacht te hebben voor de </w:t>
      </w:r>
      <w:r w:rsidR="005A57D5" w:rsidRPr="00113DAB">
        <w:rPr>
          <w:b/>
          <w:sz w:val="28"/>
          <w:szCs w:val="28"/>
        </w:rPr>
        <w:t>verkeersafwikkeling</w:t>
      </w:r>
      <w:r w:rsidR="005A57D5" w:rsidRPr="00DD0B87">
        <w:rPr>
          <w:sz w:val="28"/>
          <w:szCs w:val="28"/>
        </w:rPr>
        <w:t xml:space="preserve"> rond het gebouw, met voldoende parkeerplaatsen en fietsenstallingen.   De situatie vandaag verloopt daar bijwijlen zeer chaotisch en krikkemi</w:t>
      </w:r>
      <w:bookmarkStart w:id="2" w:name="_GoBack"/>
      <w:bookmarkEnd w:id="2"/>
      <w:r w:rsidR="005A57D5" w:rsidRPr="00DD0B87">
        <w:rPr>
          <w:sz w:val="28"/>
          <w:szCs w:val="28"/>
        </w:rPr>
        <w:t xml:space="preserve">kkig ...  </w:t>
      </w:r>
    </w:p>
    <w:p w:rsidR="00097CEF" w:rsidRDefault="00F64D04" w:rsidP="00DD0B87">
      <w:pPr>
        <w:pStyle w:val="Normaalweb"/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  <w:lang w:val="nl-NL"/>
        </w:rPr>
        <w:t>Graag één suggestie</w:t>
      </w:r>
      <w:r w:rsidR="005A57D5" w:rsidRPr="00DD0B87">
        <w:rPr>
          <w:rFonts w:ascii="Verdana" w:hAnsi="Verdana"/>
          <w:sz w:val="28"/>
          <w:szCs w:val="28"/>
        </w:rPr>
        <w:t xml:space="preserve"> : geef het plein in 2023, na de werken, een nieuwe naam, het ‘</w:t>
      </w:r>
      <w:r w:rsidR="005A57D5" w:rsidRPr="00DD0B87">
        <w:rPr>
          <w:rFonts w:ascii="Verdana" w:hAnsi="Verdana"/>
          <w:b/>
          <w:sz w:val="28"/>
          <w:szCs w:val="28"/>
        </w:rPr>
        <w:t>Pieter Leysplein’</w:t>
      </w:r>
      <w:r w:rsidR="005A57D5" w:rsidRPr="00DD0B87">
        <w:rPr>
          <w:rFonts w:ascii="Verdana" w:hAnsi="Verdana"/>
          <w:sz w:val="28"/>
          <w:szCs w:val="28"/>
        </w:rPr>
        <w:t>,  verwijzend naar oud-burgemeester Pieter Leys.</w:t>
      </w:r>
      <w:r>
        <w:rPr>
          <w:rFonts w:ascii="Verdana" w:hAnsi="Verdana"/>
          <w:sz w:val="28"/>
          <w:szCs w:val="28"/>
        </w:rPr>
        <w:t xml:space="preserve">  (</w:t>
      </w:r>
      <w:proofErr w:type="spellStart"/>
      <w:r>
        <w:rPr>
          <w:rFonts w:ascii="Verdana" w:hAnsi="Verdana"/>
          <w:sz w:val="28"/>
          <w:szCs w:val="28"/>
        </w:rPr>
        <w:t>cfr</w:t>
      </w:r>
      <w:proofErr w:type="spellEnd"/>
      <w:r>
        <w:rPr>
          <w:rFonts w:ascii="Verdana" w:hAnsi="Verdana"/>
          <w:sz w:val="28"/>
          <w:szCs w:val="28"/>
        </w:rPr>
        <w:t xml:space="preserve">. voorstel P. Van Den </w:t>
      </w:r>
      <w:proofErr w:type="spellStart"/>
      <w:r>
        <w:rPr>
          <w:rFonts w:ascii="Verdana" w:hAnsi="Verdana"/>
          <w:sz w:val="28"/>
          <w:szCs w:val="28"/>
        </w:rPr>
        <w:t>Driessche</w:t>
      </w:r>
      <w:proofErr w:type="spellEnd"/>
      <w:r>
        <w:rPr>
          <w:rFonts w:ascii="Verdana" w:hAnsi="Verdana"/>
          <w:sz w:val="28"/>
          <w:szCs w:val="28"/>
        </w:rPr>
        <w:t xml:space="preserve"> raad april 19)   Pieter Leys </w:t>
      </w:r>
      <w:r w:rsidR="005A57D5" w:rsidRPr="00DD0B87">
        <w:rPr>
          <w:rFonts w:ascii="Verdana" w:hAnsi="Verdana"/>
          <w:sz w:val="28"/>
          <w:szCs w:val="28"/>
        </w:rPr>
        <w:t xml:space="preserve">was van 1959 tot 1970 burgemeester van Sint-Andries.  Pieter Leys richtte er de domeinen De Koude Keuken en het </w:t>
      </w:r>
      <w:proofErr w:type="spellStart"/>
      <w:r w:rsidR="005A57D5" w:rsidRPr="00DD0B87">
        <w:rPr>
          <w:rFonts w:ascii="Verdana" w:hAnsi="Verdana"/>
          <w:sz w:val="28"/>
          <w:szCs w:val="28"/>
        </w:rPr>
        <w:t>Jagershof</w:t>
      </w:r>
      <w:proofErr w:type="spellEnd"/>
      <w:r w:rsidR="005A57D5" w:rsidRPr="00DD0B87">
        <w:rPr>
          <w:rFonts w:ascii="Verdana" w:hAnsi="Verdana"/>
          <w:sz w:val="28"/>
          <w:szCs w:val="28"/>
        </w:rPr>
        <w:t xml:space="preserve"> op, naast het industriepark Waggelwater.   Van 1977 tot 1994 was hij ook schepen in onze stad. </w:t>
      </w:r>
      <w:r w:rsidR="00922B01">
        <w:rPr>
          <w:rFonts w:ascii="Verdana" w:hAnsi="Verdana"/>
          <w:sz w:val="28"/>
          <w:szCs w:val="28"/>
        </w:rPr>
        <w:t xml:space="preserve"> Hij was ook </w:t>
      </w:r>
      <w:r w:rsidR="00113DAB">
        <w:rPr>
          <w:rFonts w:ascii="Verdana" w:hAnsi="Verdana"/>
          <w:sz w:val="28"/>
          <w:szCs w:val="28"/>
        </w:rPr>
        <w:t>e</w:t>
      </w:r>
      <w:r w:rsidR="00922B01">
        <w:rPr>
          <w:rFonts w:ascii="Verdana" w:hAnsi="Verdana"/>
          <w:sz w:val="28"/>
          <w:szCs w:val="28"/>
        </w:rPr>
        <w:t>en ‘</w:t>
      </w:r>
      <w:r w:rsidR="00113DAB">
        <w:rPr>
          <w:rFonts w:ascii="Verdana" w:hAnsi="Verdana"/>
          <w:sz w:val="28"/>
          <w:szCs w:val="28"/>
        </w:rPr>
        <w:t xml:space="preserve">groene’ </w:t>
      </w:r>
      <w:proofErr w:type="spellStart"/>
      <w:r w:rsidR="00113DAB">
        <w:rPr>
          <w:rFonts w:ascii="Verdana" w:hAnsi="Verdana"/>
          <w:sz w:val="28"/>
          <w:szCs w:val="28"/>
        </w:rPr>
        <w:t>avant</w:t>
      </w:r>
      <w:proofErr w:type="spellEnd"/>
      <w:r w:rsidR="00113DAB">
        <w:rPr>
          <w:rFonts w:ascii="Verdana" w:hAnsi="Verdana"/>
          <w:sz w:val="28"/>
          <w:szCs w:val="28"/>
        </w:rPr>
        <w:t>-la-lettre ; als één</w:t>
      </w:r>
      <w:r w:rsidR="00922B01">
        <w:rPr>
          <w:rFonts w:ascii="Verdana" w:hAnsi="Verdana"/>
          <w:sz w:val="28"/>
          <w:szCs w:val="28"/>
        </w:rPr>
        <w:t xml:space="preserve"> van de eersten in Vlaanderen gaf hij aandacht en middelen aan meer groen en bloemen in de stad. </w:t>
      </w:r>
      <w:r w:rsidR="005A57D5" w:rsidRPr="00DD0B87">
        <w:rPr>
          <w:rFonts w:ascii="Verdana" w:hAnsi="Verdana"/>
          <w:sz w:val="28"/>
          <w:szCs w:val="28"/>
        </w:rPr>
        <w:t xml:space="preserve"> </w:t>
      </w:r>
      <w:r w:rsidR="00DD0B87">
        <w:rPr>
          <w:rFonts w:ascii="Verdana" w:hAnsi="Verdana"/>
          <w:sz w:val="28"/>
          <w:szCs w:val="28"/>
        </w:rPr>
        <w:t xml:space="preserve">Wij denken dat Pieter Leys steevast een straat- of pleinnaam verdient. </w:t>
      </w:r>
      <w:r>
        <w:rPr>
          <w:rFonts w:ascii="Verdana" w:hAnsi="Verdana"/>
          <w:sz w:val="28"/>
          <w:szCs w:val="28"/>
        </w:rPr>
        <w:t xml:space="preserve"> Een opportuniteit, in het hart van zijn gemeente, die we niet mogen laten liggen ... </w:t>
      </w:r>
    </w:p>
    <w:p w:rsidR="00DD0B87" w:rsidRDefault="00DD0B87" w:rsidP="00DD0B87">
      <w:pPr>
        <w:pStyle w:val="Normaalweb"/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Tot slo</w:t>
      </w:r>
      <w:r w:rsidR="00F64D04">
        <w:rPr>
          <w:rFonts w:ascii="Verdana" w:hAnsi="Verdana"/>
          <w:sz w:val="28"/>
          <w:szCs w:val="28"/>
        </w:rPr>
        <w:t xml:space="preserve">t, ook het dorpsplein van Assebroek, ’t </w:t>
      </w:r>
      <w:proofErr w:type="spellStart"/>
      <w:r w:rsidR="00F64D04">
        <w:rPr>
          <w:rFonts w:ascii="Verdana" w:hAnsi="Verdana"/>
          <w:sz w:val="28"/>
          <w:szCs w:val="28"/>
        </w:rPr>
        <w:t>Perretje</w:t>
      </w:r>
      <w:proofErr w:type="spellEnd"/>
      <w:r w:rsidR="00F64D04">
        <w:rPr>
          <w:rFonts w:ascii="Verdana" w:hAnsi="Verdana"/>
          <w:sz w:val="28"/>
          <w:szCs w:val="28"/>
        </w:rPr>
        <w:t xml:space="preserve">, verdient een flinke opknapbeurt.    Wanneer wordt deze renovatie in het hartje van Assebroek ingepland ? </w:t>
      </w:r>
    </w:p>
    <w:p w:rsidR="00F64D04" w:rsidRPr="00DD0B87" w:rsidRDefault="00F64D04" w:rsidP="00DD0B87">
      <w:pPr>
        <w:pStyle w:val="Normaalweb"/>
        <w:shd w:val="clear" w:color="auto" w:fill="FFFFFF"/>
        <w:rPr>
          <w:rFonts w:ascii="Verdana" w:hAnsi="Verdana"/>
          <w:iCs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Met dank voor uw antwoord.</w:t>
      </w:r>
    </w:p>
    <w:p w:rsidR="00127F11" w:rsidRDefault="00127F11" w:rsidP="00522000"/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B32038" w:rsidRDefault="008317F3" w:rsidP="004845CB">
      <w:pPr>
        <w:rPr>
          <w:b/>
          <w:sz w:val="22"/>
          <w:szCs w:val="22"/>
        </w:rPr>
      </w:pPr>
      <w:r w:rsidRPr="00B32038">
        <w:rPr>
          <w:b/>
          <w:sz w:val="22"/>
          <w:szCs w:val="22"/>
        </w:rPr>
        <w:t xml:space="preserve">Geert Van Tieghem </w:t>
      </w:r>
    </w:p>
    <w:p w:rsidR="00127F11" w:rsidRPr="00B32038" w:rsidRDefault="00E0773B" w:rsidP="004845CB">
      <w:pPr>
        <w:rPr>
          <w:b/>
          <w:sz w:val="22"/>
          <w:szCs w:val="22"/>
        </w:rPr>
      </w:pPr>
      <w:r w:rsidRPr="00B32038">
        <w:rPr>
          <w:b/>
          <w:sz w:val="22"/>
          <w:szCs w:val="22"/>
        </w:rPr>
        <w:t>Fractieleider N-VA</w:t>
      </w:r>
      <w:r w:rsidR="00127F11" w:rsidRPr="00B32038">
        <w:rPr>
          <w:b/>
          <w:sz w:val="22"/>
          <w:szCs w:val="22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E4" w:rsidRDefault="00506AE4">
      <w:r>
        <w:separator/>
      </w:r>
    </w:p>
  </w:endnote>
  <w:endnote w:type="continuationSeparator" w:id="0">
    <w:p w:rsidR="00506AE4" w:rsidRDefault="005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E4" w:rsidRDefault="00506AE4">
      <w:r>
        <w:separator/>
      </w:r>
    </w:p>
  </w:footnote>
  <w:footnote w:type="continuationSeparator" w:id="0">
    <w:p w:rsidR="00506AE4" w:rsidRDefault="0050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506AE4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13D2"/>
    <w:multiLevelType w:val="hybridMultilevel"/>
    <w:tmpl w:val="D2046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AD0513"/>
    <w:multiLevelType w:val="hybridMultilevel"/>
    <w:tmpl w:val="3E663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56331B0F"/>
    <w:multiLevelType w:val="multilevel"/>
    <w:tmpl w:val="98B8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4"/>
  </w:num>
  <w:num w:numId="14">
    <w:abstractNumId w:val="16"/>
  </w:num>
  <w:num w:numId="15">
    <w:abstractNumId w:val="17"/>
  </w:num>
  <w:num w:numId="16">
    <w:abstractNumId w:val="20"/>
  </w:num>
  <w:num w:numId="17">
    <w:abstractNumId w:val="22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90B"/>
    <w:rsid w:val="00063122"/>
    <w:rsid w:val="0008144A"/>
    <w:rsid w:val="00097CEF"/>
    <w:rsid w:val="000B5322"/>
    <w:rsid w:val="000B7664"/>
    <w:rsid w:val="000C2A80"/>
    <w:rsid w:val="000D3E87"/>
    <w:rsid w:val="000F550D"/>
    <w:rsid w:val="001124E5"/>
    <w:rsid w:val="00113653"/>
    <w:rsid w:val="00113DAB"/>
    <w:rsid w:val="00127F11"/>
    <w:rsid w:val="00130CB0"/>
    <w:rsid w:val="00131545"/>
    <w:rsid w:val="00140E25"/>
    <w:rsid w:val="001667A5"/>
    <w:rsid w:val="00176560"/>
    <w:rsid w:val="00176E03"/>
    <w:rsid w:val="00183360"/>
    <w:rsid w:val="00183FE6"/>
    <w:rsid w:val="001855D3"/>
    <w:rsid w:val="0018652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353EE"/>
    <w:rsid w:val="00347F2B"/>
    <w:rsid w:val="00353D15"/>
    <w:rsid w:val="003670A6"/>
    <w:rsid w:val="00371BAA"/>
    <w:rsid w:val="00372A9E"/>
    <w:rsid w:val="00372FC2"/>
    <w:rsid w:val="00394C32"/>
    <w:rsid w:val="003B30D2"/>
    <w:rsid w:val="003C0A31"/>
    <w:rsid w:val="003D0C34"/>
    <w:rsid w:val="003E6E28"/>
    <w:rsid w:val="003F0976"/>
    <w:rsid w:val="00447CDC"/>
    <w:rsid w:val="00453E0E"/>
    <w:rsid w:val="00456A44"/>
    <w:rsid w:val="004845CB"/>
    <w:rsid w:val="004C6733"/>
    <w:rsid w:val="004E3F23"/>
    <w:rsid w:val="004F1A27"/>
    <w:rsid w:val="004F2F2C"/>
    <w:rsid w:val="00506AE4"/>
    <w:rsid w:val="00522000"/>
    <w:rsid w:val="00531BF9"/>
    <w:rsid w:val="00532958"/>
    <w:rsid w:val="005454DA"/>
    <w:rsid w:val="0055007A"/>
    <w:rsid w:val="00550F9F"/>
    <w:rsid w:val="005556E5"/>
    <w:rsid w:val="00556508"/>
    <w:rsid w:val="00556F9F"/>
    <w:rsid w:val="00573F09"/>
    <w:rsid w:val="005965FD"/>
    <w:rsid w:val="005A1AB0"/>
    <w:rsid w:val="005A57D5"/>
    <w:rsid w:val="005A71FB"/>
    <w:rsid w:val="005C300C"/>
    <w:rsid w:val="005C48E1"/>
    <w:rsid w:val="005E2544"/>
    <w:rsid w:val="00611FA5"/>
    <w:rsid w:val="00667FA5"/>
    <w:rsid w:val="00681138"/>
    <w:rsid w:val="00683656"/>
    <w:rsid w:val="00684449"/>
    <w:rsid w:val="006865F1"/>
    <w:rsid w:val="00694B4A"/>
    <w:rsid w:val="006B1092"/>
    <w:rsid w:val="006B2F49"/>
    <w:rsid w:val="006C5331"/>
    <w:rsid w:val="006D39F0"/>
    <w:rsid w:val="006D7534"/>
    <w:rsid w:val="00713427"/>
    <w:rsid w:val="00717BE9"/>
    <w:rsid w:val="00723759"/>
    <w:rsid w:val="00770AC9"/>
    <w:rsid w:val="00794DD8"/>
    <w:rsid w:val="007B0D8F"/>
    <w:rsid w:val="007C4C27"/>
    <w:rsid w:val="007C67FB"/>
    <w:rsid w:val="007D1678"/>
    <w:rsid w:val="007D5C42"/>
    <w:rsid w:val="007E0F32"/>
    <w:rsid w:val="007E45D4"/>
    <w:rsid w:val="007F60D2"/>
    <w:rsid w:val="0080193F"/>
    <w:rsid w:val="0080355E"/>
    <w:rsid w:val="008041ED"/>
    <w:rsid w:val="0082453C"/>
    <w:rsid w:val="008317F3"/>
    <w:rsid w:val="008452AA"/>
    <w:rsid w:val="00850E5E"/>
    <w:rsid w:val="00855A55"/>
    <w:rsid w:val="008667F2"/>
    <w:rsid w:val="00872ACA"/>
    <w:rsid w:val="00873793"/>
    <w:rsid w:val="008818E9"/>
    <w:rsid w:val="00886171"/>
    <w:rsid w:val="008923CF"/>
    <w:rsid w:val="008B5C1F"/>
    <w:rsid w:val="008C3482"/>
    <w:rsid w:val="008D4491"/>
    <w:rsid w:val="008E088A"/>
    <w:rsid w:val="00906300"/>
    <w:rsid w:val="00922B01"/>
    <w:rsid w:val="00936FE4"/>
    <w:rsid w:val="00937DA5"/>
    <w:rsid w:val="00950042"/>
    <w:rsid w:val="00962158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61319"/>
    <w:rsid w:val="00A85E86"/>
    <w:rsid w:val="00AA3193"/>
    <w:rsid w:val="00AB6718"/>
    <w:rsid w:val="00AD77A6"/>
    <w:rsid w:val="00AE7A94"/>
    <w:rsid w:val="00AF3467"/>
    <w:rsid w:val="00AF5060"/>
    <w:rsid w:val="00AF5416"/>
    <w:rsid w:val="00B03DB7"/>
    <w:rsid w:val="00B2117C"/>
    <w:rsid w:val="00B22EF4"/>
    <w:rsid w:val="00B32038"/>
    <w:rsid w:val="00B44266"/>
    <w:rsid w:val="00B6155A"/>
    <w:rsid w:val="00B63681"/>
    <w:rsid w:val="00B667DD"/>
    <w:rsid w:val="00B85153"/>
    <w:rsid w:val="00B85404"/>
    <w:rsid w:val="00B918DF"/>
    <w:rsid w:val="00BA1FDF"/>
    <w:rsid w:val="00BB1819"/>
    <w:rsid w:val="00BB1C5B"/>
    <w:rsid w:val="00BB5609"/>
    <w:rsid w:val="00BC35B8"/>
    <w:rsid w:val="00BD0B24"/>
    <w:rsid w:val="00BD5055"/>
    <w:rsid w:val="00BE22B1"/>
    <w:rsid w:val="00BF26FA"/>
    <w:rsid w:val="00C02843"/>
    <w:rsid w:val="00C06F43"/>
    <w:rsid w:val="00C4563C"/>
    <w:rsid w:val="00C64CE8"/>
    <w:rsid w:val="00C72CFF"/>
    <w:rsid w:val="00C74D98"/>
    <w:rsid w:val="00C96642"/>
    <w:rsid w:val="00CB31D0"/>
    <w:rsid w:val="00CD0754"/>
    <w:rsid w:val="00CF5CE9"/>
    <w:rsid w:val="00D02377"/>
    <w:rsid w:val="00D045E8"/>
    <w:rsid w:val="00D152E0"/>
    <w:rsid w:val="00D27C6C"/>
    <w:rsid w:val="00D3027E"/>
    <w:rsid w:val="00D44723"/>
    <w:rsid w:val="00D4638D"/>
    <w:rsid w:val="00D57555"/>
    <w:rsid w:val="00D7560A"/>
    <w:rsid w:val="00D76368"/>
    <w:rsid w:val="00D91B26"/>
    <w:rsid w:val="00D96C24"/>
    <w:rsid w:val="00DA74FB"/>
    <w:rsid w:val="00DB5986"/>
    <w:rsid w:val="00DC0368"/>
    <w:rsid w:val="00DC2F78"/>
    <w:rsid w:val="00DD0B87"/>
    <w:rsid w:val="00DD7210"/>
    <w:rsid w:val="00DF4C50"/>
    <w:rsid w:val="00E02FBA"/>
    <w:rsid w:val="00E0773B"/>
    <w:rsid w:val="00E15BBA"/>
    <w:rsid w:val="00E16FE6"/>
    <w:rsid w:val="00E272C7"/>
    <w:rsid w:val="00E34828"/>
    <w:rsid w:val="00E45E04"/>
    <w:rsid w:val="00E568AA"/>
    <w:rsid w:val="00E735FD"/>
    <w:rsid w:val="00E85748"/>
    <w:rsid w:val="00E949C6"/>
    <w:rsid w:val="00E962EE"/>
    <w:rsid w:val="00ED20B2"/>
    <w:rsid w:val="00ED34AE"/>
    <w:rsid w:val="00ED4209"/>
    <w:rsid w:val="00EE75F5"/>
    <w:rsid w:val="00EF2632"/>
    <w:rsid w:val="00F04EEB"/>
    <w:rsid w:val="00F07B0C"/>
    <w:rsid w:val="00F249D7"/>
    <w:rsid w:val="00F425EF"/>
    <w:rsid w:val="00F4562B"/>
    <w:rsid w:val="00F64D04"/>
    <w:rsid w:val="00F71576"/>
    <w:rsid w:val="00F80B0A"/>
    <w:rsid w:val="00F94C3E"/>
    <w:rsid w:val="00FB4463"/>
    <w:rsid w:val="00FC7CEB"/>
    <w:rsid w:val="00FE114E"/>
    <w:rsid w:val="00FE25D8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A57D5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5A57D5"/>
    <w:rPr>
      <w:b/>
      <w:bCs/>
    </w:rPr>
  </w:style>
  <w:style w:type="paragraph" w:customStyle="1" w:styleId="last-paragraph">
    <w:name w:val="last-paragraph"/>
    <w:basedOn w:val="Standaard"/>
    <w:rsid w:val="005A57D5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34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6</cp:revision>
  <cp:lastPrinted>2006-10-10T15:19:00Z</cp:lastPrinted>
  <dcterms:created xsi:type="dcterms:W3CDTF">2019-06-22T23:04:00Z</dcterms:created>
  <dcterms:modified xsi:type="dcterms:W3CDTF">2019-06-26T22:02:00Z</dcterms:modified>
</cp:coreProperties>
</file>